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1FB8" w14:textId="77777777" w:rsidR="00EC44D1" w:rsidRPr="00D00A74" w:rsidRDefault="00764DF0" w:rsidP="00EC44D1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lang w:val="en-US"/>
        </w:rPr>
        <w:tab/>
      </w:r>
      <w:r w:rsidR="00EC44D1">
        <w:rPr>
          <w:rFonts w:ascii="Tahoma" w:hAnsi="Tahoma" w:cs="Tahoma"/>
          <w:b/>
        </w:rPr>
        <w:t xml:space="preserve">ΟΜΑΔΑ </w:t>
      </w:r>
      <w:r w:rsidR="00EC44D1" w:rsidRPr="00764DF0">
        <w:rPr>
          <w:rFonts w:ascii="Tahoma" w:hAnsi="Tahoma" w:cs="Tahoma"/>
          <w:b/>
          <w:sz w:val="40"/>
          <w:szCs w:val="40"/>
        </w:rPr>
        <w:t>Α</w:t>
      </w:r>
    </w:p>
    <w:p w14:paraId="612BA69D" w14:textId="77777777" w:rsidR="001E0EA8" w:rsidRPr="008D3109" w:rsidRDefault="00D00A74" w:rsidP="00764DF0">
      <w:pPr>
        <w:pStyle w:val="2"/>
        <w:tabs>
          <w:tab w:val="clear" w:pos="5103"/>
          <w:tab w:val="left" w:pos="5529"/>
        </w:tabs>
        <w:ind w:right="-567" w:firstLine="5812"/>
        <w:rPr>
          <w:rFonts w:ascii="Tahoma" w:hAnsi="Tahoma" w:cs="Tahoma"/>
          <w:sz w:val="20"/>
        </w:rPr>
      </w:pPr>
      <w:r w:rsidRPr="00BC75FB">
        <w:rPr>
          <w:rFonts w:ascii="Tahoma" w:hAnsi="Tahoma" w:cs="Tahoma"/>
          <w:b w:val="0"/>
          <w:sz w:val="12"/>
          <w:szCs w:val="12"/>
        </w:rPr>
        <w:t xml:space="preserve"> </w:t>
      </w:r>
      <w:r w:rsidR="004A2E93" w:rsidRPr="00BC75FB">
        <w:rPr>
          <w:rFonts w:ascii="Tahoma" w:hAnsi="Tahoma" w:cs="Tahoma"/>
          <w:b w:val="0"/>
          <w:sz w:val="12"/>
          <w:szCs w:val="12"/>
        </w:rPr>
        <w:t>(1)</w:t>
      </w:r>
      <w:r w:rsidR="00BC75FB" w:rsidRPr="00D6772F">
        <w:rPr>
          <w:rFonts w:ascii="Tahoma" w:hAnsi="Tahoma" w:cs="Tahoma"/>
          <w:b w:val="0"/>
          <w:sz w:val="12"/>
          <w:szCs w:val="12"/>
        </w:rPr>
        <w:t xml:space="preserve"> </w:t>
      </w:r>
      <w:r w:rsidR="00E87413" w:rsidRPr="00712D5B">
        <w:rPr>
          <w:rFonts w:ascii="Tahoma" w:hAnsi="Tahoma" w:cs="Tahoma"/>
          <w:b w:val="0"/>
          <w:color w:val="D9D9D9"/>
          <w:sz w:val="20"/>
        </w:rPr>
        <w:t>.......................</w:t>
      </w:r>
      <w:r w:rsidR="008D3109">
        <w:rPr>
          <w:rFonts w:ascii="Tahoma" w:hAnsi="Tahoma" w:cs="Tahoma"/>
          <w:sz w:val="20"/>
        </w:rPr>
        <w:t xml:space="preserve"> </w:t>
      </w:r>
      <w:r w:rsidR="00445B0B" w:rsidRPr="008D3109">
        <w:rPr>
          <w:rFonts w:ascii="Tahoma" w:hAnsi="Tahoma" w:cs="Tahoma"/>
          <w:sz w:val="20"/>
        </w:rPr>
        <w:t>ΕΞΑΜΗΝΟ 20</w:t>
      </w:r>
      <w:r w:rsidR="00E87413" w:rsidRPr="00712D5B">
        <w:rPr>
          <w:rFonts w:ascii="Tahoma" w:hAnsi="Tahoma" w:cs="Tahoma"/>
          <w:b w:val="0"/>
          <w:color w:val="D9D9D9"/>
          <w:sz w:val="20"/>
        </w:rPr>
        <w:t>.........</w:t>
      </w:r>
      <w:r w:rsidR="008D3109">
        <w:rPr>
          <w:rFonts w:ascii="Tahoma" w:hAnsi="Tahoma" w:cs="Tahoma"/>
          <w:sz w:val="20"/>
        </w:rPr>
        <w:t xml:space="preserve"> </w:t>
      </w:r>
    </w:p>
    <w:p w14:paraId="62A3CDE5" w14:textId="77777777" w:rsidR="00350287" w:rsidRPr="008D3109" w:rsidRDefault="001E0EA8">
      <w:pPr>
        <w:pStyle w:val="2"/>
        <w:tabs>
          <w:tab w:val="clear" w:pos="5103"/>
          <w:tab w:val="left" w:pos="6237"/>
        </w:tabs>
        <w:ind w:right="-567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 w:rsidR="008D3109">
        <w:rPr>
          <w:rFonts w:ascii="Tahoma" w:hAnsi="Tahoma" w:cs="Tahoma"/>
          <w:sz w:val="20"/>
        </w:rPr>
        <w:t xml:space="preserve"> </w:t>
      </w:r>
    </w:p>
    <w:p w14:paraId="411EA382" w14:textId="77777777" w:rsidR="00357FDC" w:rsidRDefault="00350287" w:rsidP="004F5A43">
      <w:pPr>
        <w:pStyle w:val="1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b/>
          <w:sz w:val="20"/>
        </w:rPr>
        <w:t>ΘΕΜΑΤΑ</w:t>
      </w:r>
      <w:r w:rsidR="008D3109">
        <w:rPr>
          <w:rFonts w:ascii="Tahoma" w:hAnsi="Tahoma" w:cs="Tahoma"/>
          <w:b/>
          <w:sz w:val="20"/>
        </w:rPr>
        <w:t xml:space="preserve"> </w:t>
      </w:r>
      <w:r w:rsidR="00335F8B" w:rsidRPr="00335F8B">
        <w:rPr>
          <w:rFonts w:ascii="Tahoma" w:hAnsi="Tahoma" w:cs="Tahoma"/>
          <w:b/>
          <w:sz w:val="28"/>
          <w:szCs w:val="28"/>
        </w:rPr>
        <w:t>ΤΕΛΙΚΩΝ</w:t>
      </w:r>
      <w:r w:rsidR="00335F8B">
        <w:rPr>
          <w:rFonts w:ascii="Tahoma" w:hAnsi="Tahoma" w:cs="Tahoma"/>
          <w:b/>
          <w:sz w:val="20"/>
        </w:rPr>
        <w:t xml:space="preserve"> </w:t>
      </w:r>
      <w:r w:rsidR="00C0544E" w:rsidRPr="008D3109">
        <w:rPr>
          <w:rFonts w:ascii="Tahoma" w:hAnsi="Tahoma" w:cs="Tahoma"/>
          <w:b/>
          <w:sz w:val="20"/>
        </w:rPr>
        <w:t xml:space="preserve">ΕΞΕΤΑΣΕΩΝ </w:t>
      </w:r>
      <w:r w:rsidR="0052427B" w:rsidRPr="008D3109">
        <w:rPr>
          <w:rFonts w:ascii="Tahoma" w:hAnsi="Tahoma" w:cs="Tahoma"/>
          <w:b/>
          <w:sz w:val="20"/>
        </w:rPr>
        <w:t>20</w:t>
      </w:r>
      <w:r w:rsidR="00E87413" w:rsidRPr="00712D5B">
        <w:rPr>
          <w:rFonts w:ascii="Tahoma" w:hAnsi="Tahoma" w:cs="Tahoma"/>
          <w:color w:val="D9D9D9"/>
          <w:sz w:val="20"/>
        </w:rPr>
        <w:t>.......</w:t>
      </w:r>
      <w:r w:rsidR="008D3109">
        <w:rPr>
          <w:rFonts w:ascii="Tahoma" w:hAnsi="Tahoma" w:cs="Tahoma"/>
          <w:b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στο μάθημα</w:t>
      </w:r>
      <w:r w:rsidR="00BC75FB" w:rsidRPr="00BC75FB">
        <w:rPr>
          <w:rFonts w:ascii="Tahoma" w:hAnsi="Tahoma" w:cs="Tahoma"/>
          <w:sz w:val="20"/>
        </w:rPr>
        <w:t xml:space="preserve"> </w:t>
      </w:r>
      <w:r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2</w:t>
      </w:r>
      <w:r w:rsidRPr="00BC75FB">
        <w:rPr>
          <w:rFonts w:ascii="Tahoma" w:hAnsi="Tahoma" w:cs="Tahoma"/>
          <w:sz w:val="12"/>
          <w:szCs w:val="12"/>
        </w:rPr>
        <w:t>)</w:t>
      </w:r>
      <w:r w:rsidR="00BC75FB" w:rsidRPr="00BC75FB">
        <w:rPr>
          <w:rFonts w:ascii="Tahoma" w:hAnsi="Tahoma" w:cs="Tahoma"/>
          <w:sz w:val="20"/>
        </w:rPr>
        <w:t xml:space="preserve"> </w:t>
      </w:r>
      <w:r w:rsidR="00BC75FB" w:rsidRPr="00712D5B">
        <w:rPr>
          <w:rFonts w:ascii="Tahoma" w:hAnsi="Tahoma" w:cs="Tahoma"/>
          <w:color w:val="D9D9D9"/>
          <w:sz w:val="20"/>
        </w:rPr>
        <w:t>...................................</w:t>
      </w:r>
      <w:r w:rsidR="00C0544E" w:rsidRPr="00712D5B">
        <w:rPr>
          <w:rFonts w:ascii="Tahoma" w:hAnsi="Tahoma" w:cs="Tahoma"/>
          <w:color w:val="D9D9D9"/>
          <w:sz w:val="20"/>
        </w:rPr>
        <w:t>…………………………....</w:t>
      </w:r>
      <w:r w:rsidR="008F7DE2" w:rsidRPr="00712D5B">
        <w:rPr>
          <w:rFonts w:ascii="Tahoma" w:hAnsi="Tahoma" w:cs="Tahoma"/>
          <w:color w:val="D9D9D9"/>
          <w:sz w:val="20"/>
        </w:rPr>
        <w:t>.</w:t>
      </w:r>
    </w:p>
    <w:p w14:paraId="4F73797C" w14:textId="77777777" w:rsidR="00764DF0" w:rsidRPr="00764DF0" w:rsidRDefault="00764DF0" w:rsidP="00764DF0"/>
    <w:p w14:paraId="1C0859EC" w14:textId="77777777" w:rsidR="00350287" w:rsidRPr="00712D5B" w:rsidRDefault="00BC75FB" w:rsidP="004F5A43">
      <w:pPr>
        <w:pStyle w:val="1"/>
        <w:rPr>
          <w:rFonts w:ascii="Tahoma" w:hAnsi="Tahoma" w:cs="Tahoma"/>
          <w:color w:val="D9D9D9"/>
          <w:sz w:val="20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8D3109" w:rsidRPr="00712D5B">
        <w:rPr>
          <w:rFonts w:ascii="Tahoma" w:hAnsi="Tahoma" w:cs="Tahoma"/>
          <w:color w:val="D9D9D9"/>
          <w:sz w:val="20"/>
        </w:rPr>
        <w:t xml:space="preserve"> </w:t>
      </w:r>
    </w:p>
    <w:p w14:paraId="076E7E57" w14:textId="77777777" w:rsidR="00BC75FB" w:rsidRPr="00D6772F" w:rsidRDefault="00BC75FB">
      <w:pPr>
        <w:rPr>
          <w:rFonts w:ascii="Tahoma" w:hAnsi="Tahoma" w:cs="Tahoma"/>
        </w:rPr>
      </w:pPr>
    </w:p>
    <w:p w14:paraId="34F18DA6" w14:textId="77777777" w:rsidR="00350287" w:rsidRPr="008D3109" w:rsidRDefault="00350287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της ειδικότητας </w:t>
      </w:r>
      <w:r w:rsidR="00357FDC"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3</w:t>
      </w:r>
      <w:r w:rsidRPr="00BC75FB">
        <w:rPr>
          <w:rFonts w:ascii="Tahoma" w:hAnsi="Tahoma" w:cs="Tahoma"/>
          <w:sz w:val="12"/>
          <w:szCs w:val="12"/>
        </w:rPr>
        <w:t>)</w:t>
      </w:r>
      <w:r w:rsidR="00BC75FB" w:rsidRPr="00764DF0">
        <w:rPr>
          <w:rFonts w:ascii="Tahoma" w:hAnsi="Tahoma" w:cs="Tahoma"/>
          <w:sz w:val="12"/>
          <w:szCs w:val="12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………………………………………………………………………</w:t>
      </w:r>
      <w:r w:rsidR="004F5A43" w:rsidRPr="00712D5B">
        <w:rPr>
          <w:rFonts w:ascii="Tahoma" w:hAnsi="Tahoma" w:cs="Tahoma"/>
          <w:color w:val="D9D9D9"/>
        </w:rPr>
        <w:t>.................</w:t>
      </w:r>
      <w:r w:rsidR="00764DF0" w:rsidRPr="00712D5B">
        <w:rPr>
          <w:rFonts w:ascii="Tahoma" w:hAnsi="Tahoma" w:cs="Tahoma"/>
          <w:color w:val="D9D9D9"/>
        </w:rPr>
        <w:t>.........................................</w:t>
      </w:r>
      <w:r w:rsidRPr="008D3109">
        <w:rPr>
          <w:rFonts w:ascii="Tahoma" w:hAnsi="Tahoma" w:cs="Tahoma"/>
        </w:rPr>
        <w:t xml:space="preserve"> </w:t>
      </w:r>
    </w:p>
    <w:p w14:paraId="31D3DC11" w14:textId="77777777" w:rsidR="00BC75FB" w:rsidRPr="00764DF0" w:rsidRDefault="00BC75FB">
      <w:pPr>
        <w:rPr>
          <w:rFonts w:ascii="Tahoma" w:hAnsi="Tahoma" w:cs="Tahoma"/>
        </w:rPr>
      </w:pPr>
    </w:p>
    <w:p w14:paraId="27AE4BF3" w14:textId="77777777" w:rsidR="00350287" w:rsidRPr="008D3109" w:rsidRDefault="004F5A43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του </w:t>
      </w:r>
      <w:r w:rsidRPr="00BC75FB">
        <w:rPr>
          <w:rFonts w:ascii="Tahoma" w:hAnsi="Tahoma" w:cs="Tahoma"/>
          <w:sz w:val="12"/>
          <w:szCs w:val="12"/>
        </w:rPr>
        <w:t>(</w:t>
      </w:r>
      <w:r w:rsidR="004A2E93" w:rsidRPr="00BC75FB">
        <w:rPr>
          <w:rFonts w:ascii="Tahoma" w:hAnsi="Tahoma" w:cs="Tahoma"/>
          <w:sz w:val="12"/>
          <w:szCs w:val="12"/>
        </w:rPr>
        <w:t>4</w:t>
      </w:r>
      <w:r w:rsidRPr="00BC75FB">
        <w:rPr>
          <w:rFonts w:ascii="Tahoma" w:hAnsi="Tahoma" w:cs="Tahoma"/>
          <w:sz w:val="12"/>
          <w:szCs w:val="12"/>
        </w:rPr>
        <w:t xml:space="preserve">) </w:t>
      </w:r>
      <w:r w:rsidRPr="00712D5B">
        <w:rPr>
          <w:rFonts w:ascii="Tahoma" w:hAnsi="Tahoma" w:cs="Tahoma"/>
          <w:color w:val="D9D9D9"/>
        </w:rPr>
        <w:t>…..…</w:t>
      </w:r>
      <w:r w:rsidR="00350287" w:rsidRPr="008D3109">
        <w:rPr>
          <w:rFonts w:ascii="Tahoma" w:hAnsi="Tahoma" w:cs="Tahoma"/>
        </w:rPr>
        <w:t xml:space="preserve"> εξαμήνου</w:t>
      </w:r>
      <w:r w:rsidR="008D3109">
        <w:rPr>
          <w:rFonts w:ascii="Tahoma" w:hAnsi="Tahoma" w:cs="Tahoma"/>
        </w:rPr>
        <w:t xml:space="preserve"> </w:t>
      </w:r>
      <w:r w:rsidR="00350287" w:rsidRPr="008D3109">
        <w:rPr>
          <w:rFonts w:ascii="Tahoma" w:hAnsi="Tahoma" w:cs="Tahoma"/>
        </w:rPr>
        <w:t xml:space="preserve">κατάρτισης </w:t>
      </w:r>
    </w:p>
    <w:p w14:paraId="64A45F99" w14:textId="77777777" w:rsidR="00BC75FB" w:rsidRPr="00764DF0" w:rsidRDefault="00BC75FB">
      <w:pPr>
        <w:rPr>
          <w:rFonts w:ascii="Tahoma" w:hAnsi="Tahoma" w:cs="Tahoma"/>
        </w:rPr>
      </w:pPr>
    </w:p>
    <w:p w14:paraId="10F464E0" w14:textId="77777777" w:rsidR="00350287" w:rsidRPr="008D3109" w:rsidRDefault="00350287" w:rsidP="00712D5B">
      <w:pPr>
        <w:jc w:val="center"/>
        <w:rPr>
          <w:rFonts w:ascii="Tahoma" w:hAnsi="Tahoma" w:cs="Tahoma"/>
        </w:rPr>
      </w:pPr>
      <w:r w:rsidRPr="00BC75FB">
        <w:rPr>
          <w:rFonts w:ascii="Tahoma" w:hAnsi="Tahoma" w:cs="Tahoma"/>
          <w:b/>
        </w:rPr>
        <w:t>Εκπαιδ</w:t>
      </w:r>
      <w:r w:rsidR="00445B0B" w:rsidRPr="00BC75FB">
        <w:rPr>
          <w:rFonts w:ascii="Tahoma" w:hAnsi="Tahoma" w:cs="Tahoma"/>
          <w:b/>
        </w:rPr>
        <w:t>ευτές:</w:t>
      </w:r>
      <w:r w:rsidR="008D3109" w:rsidRPr="00BC75FB">
        <w:rPr>
          <w:rFonts w:ascii="Tahoma" w:hAnsi="Tahoma" w:cs="Tahoma"/>
          <w:b/>
        </w:rPr>
        <w:t xml:space="preserve"> </w:t>
      </w:r>
      <w:r w:rsidRPr="00BC75FB">
        <w:rPr>
          <w:rFonts w:ascii="Tahoma" w:hAnsi="Tahoma" w:cs="Tahoma"/>
          <w:b/>
        </w:rPr>
        <w:t>1.</w:t>
      </w:r>
      <w:r w:rsidRPr="008D3109"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 w:rsidR="00712D5B"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</w:t>
      </w:r>
      <w:r w:rsidR="004F5A43" w:rsidRPr="00712D5B">
        <w:rPr>
          <w:rFonts w:ascii="Tahoma" w:hAnsi="Tahoma" w:cs="Tahoma"/>
          <w:color w:val="D9D9D9"/>
        </w:rPr>
        <w:t>………….</w:t>
      </w:r>
      <w:r w:rsidR="008D3109">
        <w:rPr>
          <w:rFonts w:ascii="Tahoma" w:hAnsi="Tahoma" w:cs="Tahoma"/>
        </w:rPr>
        <w:t xml:space="preserve"> </w:t>
      </w:r>
      <w:r w:rsidR="004F5A43" w:rsidRPr="00BC75FB">
        <w:rPr>
          <w:rFonts w:ascii="Tahoma" w:hAnsi="Tahoma" w:cs="Tahoma"/>
          <w:b/>
        </w:rPr>
        <w:t>2.</w:t>
      </w:r>
      <w:r w:rsidR="008D3109">
        <w:rPr>
          <w:rFonts w:ascii="Tahoma" w:hAnsi="Tahoma" w:cs="Tahoma"/>
        </w:rPr>
        <w:t xml:space="preserve"> </w:t>
      </w:r>
      <w:r w:rsidR="00712D5B" w:rsidRPr="00712D5B">
        <w:rPr>
          <w:rFonts w:ascii="Tahoma" w:hAnsi="Tahoma" w:cs="Tahoma"/>
          <w:color w:val="D9D9D9"/>
        </w:rPr>
        <w:t>……………………</w:t>
      </w:r>
      <w:r w:rsidR="00712D5B">
        <w:rPr>
          <w:rFonts w:ascii="Tahoma" w:hAnsi="Tahoma" w:cs="Tahoma"/>
          <w:color w:val="D9D9D9"/>
        </w:rPr>
        <w:t>..............</w:t>
      </w:r>
      <w:r w:rsidR="00712D5B" w:rsidRPr="00712D5B">
        <w:rPr>
          <w:rFonts w:ascii="Tahoma" w:hAnsi="Tahoma" w:cs="Tahoma"/>
          <w:color w:val="D9D9D9"/>
        </w:rPr>
        <w:t>……………….</w:t>
      </w:r>
    </w:p>
    <w:p w14:paraId="0ACE9542" w14:textId="77777777" w:rsidR="00350287" w:rsidRPr="008D3109" w:rsidRDefault="00350287">
      <w:pPr>
        <w:rPr>
          <w:rFonts w:ascii="Tahoma" w:hAnsi="Tahoma" w:cs="Tahoma"/>
        </w:rPr>
      </w:pPr>
    </w:p>
    <w:p w14:paraId="3240BB13" w14:textId="77777777" w:rsidR="00712D5B" w:rsidRPr="00712D5B" w:rsidRDefault="00BC75F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</w:t>
      </w:r>
      <w:r w:rsidR="00712D5B"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5A748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F7E21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66CF6" w14:textId="77777777" w:rsidR="00712D5B" w:rsidRPr="00712D5B" w:rsidRDefault="00712D5B" w:rsidP="00712D5B">
      <w:pPr>
        <w:numPr>
          <w:ilvl w:val="0"/>
          <w:numId w:val="1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F0351" w14:textId="77777777" w:rsidR="00712D5B" w:rsidRDefault="00712D5B" w:rsidP="00672F1F">
      <w:pPr>
        <w:rPr>
          <w:rFonts w:ascii="Tahoma" w:hAnsi="Tahoma" w:cs="Tahoma"/>
          <w:u w:val="single"/>
        </w:rPr>
      </w:pPr>
    </w:p>
    <w:p w14:paraId="238F0E1F" w14:textId="77777777" w:rsidR="00357FDC" w:rsidRPr="008D3109" w:rsidRDefault="00350287" w:rsidP="00672F1F">
      <w:pPr>
        <w:rPr>
          <w:rFonts w:ascii="Tahoma" w:hAnsi="Tahoma" w:cs="Tahoma"/>
          <w:u w:val="single"/>
        </w:rPr>
      </w:pPr>
      <w:r w:rsidRPr="008D3109">
        <w:rPr>
          <w:rFonts w:ascii="Tahoma" w:hAnsi="Tahoma" w:cs="Tahoma"/>
          <w:u w:val="single"/>
        </w:rPr>
        <w:t>ΠΑΡΑΤΗ</w:t>
      </w:r>
      <w:r w:rsidR="00445B0B" w:rsidRPr="008D3109">
        <w:rPr>
          <w:rFonts w:ascii="Tahoma" w:hAnsi="Tahoma" w:cs="Tahoma"/>
          <w:u w:val="single"/>
        </w:rPr>
        <w:t>ΡΗΣΕΙΣ :</w:t>
      </w:r>
      <w:r w:rsidR="008D3109">
        <w:rPr>
          <w:rFonts w:ascii="Tahoma" w:hAnsi="Tahoma" w:cs="Tahoma"/>
          <w:u w:val="single"/>
        </w:rPr>
        <w:t xml:space="preserve"> </w:t>
      </w:r>
      <w:r w:rsidR="008E33AA" w:rsidRPr="006C5F6E">
        <w:rPr>
          <w:rFonts w:ascii="Tahoma" w:hAnsi="Tahoma" w:cs="Tahoma"/>
          <w:u w:val="single"/>
        </w:rPr>
        <w:t>(</w:t>
      </w:r>
      <w:r w:rsidR="008E33AA" w:rsidRPr="008D3109">
        <w:rPr>
          <w:rFonts w:ascii="Tahoma" w:hAnsi="Tahoma" w:cs="Tahoma"/>
          <w:u w:val="single"/>
        </w:rPr>
        <w:t>γράφονται υποχρεωτικά)</w:t>
      </w:r>
      <w:r w:rsidR="008D3109">
        <w:rPr>
          <w:rFonts w:ascii="Tahoma" w:hAnsi="Tahoma" w:cs="Tahoma"/>
          <w:u w:val="single"/>
        </w:rPr>
        <w:t xml:space="preserve"> </w:t>
      </w:r>
    </w:p>
    <w:p w14:paraId="421D90FB" w14:textId="77777777" w:rsidR="00357FDC" w:rsidRPr="008D3109" w:rsidRDefault="00357FDC" w:rsidP="00672F1F">
      <w:pPr>
        <w:rPr>
          <w:rFonts w:ascii="Tahoma" w:hAnsi="Tahoma" w:cs="Tahoma"/>
        </w:rPr>
      </w:pPr>
    </w:p>
    <w:p w14:paraId="034FBF3C" w14:textId="77777777" w:rsidR="00C0544E" w:rsidRPr="008D3109" w:rsidRDefault="00357FDC" w:rsidP="00672F1F">
      <w:pPr>
        <w:rPr>
          <w:rFonts w:ascii="Tahoma" w:hAnsi="Tahoma" w:cs="Tahoma"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="004A2E93" w:rsidRPr="006C5F6E">
        <w:rPr>
          <w:rFonts w:ascii="Tahoma" w:hAnsi="Tahoma" w:cs="Tahoma"/>
          <w:sz w:val="12"/>
          <w:szCs w:val="12"/>
        </w:rPr>
        <w:t>5</w:t>
      </w:r>
      <w:r w:rsidRPr="00BC75FB">
        <w:rPr>
          <w:rFonts w:ascii="Tahoma" w:hAnsi="Tahoma" w:cs="Tahoma"/>
          <w:sz w:val="12"/>
          <w:szCs w:val="12"/>
        </w:rPr>
        <w:t>)</w:t>
      </w:r>
      <w:r w:rsidR="006C5F6E"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</w:p>
    <w:p w14:paraId="2568104E" w14:textId="77777777" w:rsidR="00BC75FB" w:rsidRPr="006C5F6E" w:rsidRDefault="00BC75FB" w:rsidP="00672F1F">
      <w:pPr>
        <w:rPr>
          <w:rFonts w:ascii="Tahoma" w:hAnsi="Tahoma" w:cs="Tahoma"/>
          <w:sz w:val="12"/>
          <w:szCs w:val="12"/>
        </w:rPr>
      </w:pPr>
    </w:p>
    <w:p w14:paraId="244639F6" w14:textId="77777777" w:rsidR="00672F1F" w:rsidRPr="008D3109" w:rsidRDefault="00357FDC" w:rsidP="00672F1F">
      <w:pPr>
        <w:rPr>
          <w:rFonts w:ascii="Tahoma" w:hAnsi="Tahoma" w:cs="Tahoma"/>
          <w:b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="004A2E93" w:rsidRPr="00764DF0">
        <w:rPr>
          <w:rFonts w:ascii="Tahoma" w:hAnsi="Tahoma" w:cs="Tahoma"/>
          <w:sz w:val="12"/>
          <w:szCs w:val="12"/>
        </w:rPr>
        <w:t>6</w:t>
      </w:r>
      <w:r w:rsidRPr="00BC75FB">
        <w:rPr>
          <w:rFonts w:ascii="Tahoma" w:hAnsi="Tahoma" w:cs="Tahoma"/>
          <w:sz w:val="12"/>
          <w:szCs w:val="12"/>
        </w:rPr>
        <w:t>)</w:t>
      </w:r>
      <w:r w:rsidR="006C5F6E"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  <w:r w:rsidR="008D3109">
        <w:rPr>
          <w:rFonts w:ascii="Tahoma" w:hAnsi="Tahoma" w:cs="Tahoma"/>
        </w:rPr>
        <w:t xml:space="preserve"> </w:t>
      </w:r>
    </w:p>
    <w:p w14:paraId="352A50A2" w14:textId="77777777" w:rsidR="00357FDC" w:rsidRPr="008D3109" w:rsidRDefault="00357FDC" w:rsidP="00357FDC">
      <w:pPr>
        <w:tabs>
          <w:tab w:val="left" w:pos="720"/>
        </w:tabs>
        <w:ind w:left="709"/>
        <w:jc w:val="both"/>
        <w:rPr>
          <w:rFonts w:ascii="Tahoma" w:hAnsi="Tahoma" w:cs="Tahoma"/>
        </w:rPr>
      </w:pPr>
    </w:p>
    <w:p w14:paraId="33642E85" w14:textId="77777777" w:rsidR="00350287" w:rsidRPr="00764DF0" w:rsidRDefault="00D428B8" w:rsidP="00764DF0">
      <w:pPr>
        <w:pStyle w:val="1"/>
        <w:tabs>
          <w:tab w:val="left" w:pos="5387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B23E30" w:rsidRPr="008D3109">
        <w:rPr>
          <w:rFonts w:ascii="Tahoma" w:hAnsi="Tahoma" w:cs="Tahoma"/>
          <w:sz w:val="20"/>
        </w:rPr>
        <w:t>ΘΕΩΡΗΘΗΚΕ</w:t>
      </w:r>
      <w:r w:rsidR="008D31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="00350287" w:rsidRPr="008D3109">
        <w:rPr>
          <w:rFonts w:ascii="Tahoma" w:hAnsi="Tahoma" w:cs="Tahoma"/>
          <w:sz w:val="20"/>
        </w:rPr>
        <w:t>ΗΜΕΡΟΜΗΝΙΑ :</w:t>
      </w:r>
      <w:r w:rsidR="008D3109">
        <w:rPr>
          <w:rFonts w:ascii="Tahoma" w:hAnsi="Tahoma" w:cs="Tahoma"/>
          <w:sz w:val="20"/>
        </w:rPr>
        <w:t xml:space="preserve"> </w:t>
      </w:r>
      <w:r w:rsidR="006C5F6E" w:rsidRPr="006C5F6E">
        <w:rPr>
          <w:rFonts w:ascii="Tahoma" w:hAnsi="Tahoma" w:cs="Tahoma"/>
          <w:color w:val="D9D9D9"/>
          <w:sz w:val="20"/>
        </w:rPr>
        <w:t>.......</w:t>
      </w:r>
      <w:r w:rsidR="004F5A43" w:rsidRPr="008D3109">
        <w:rPr>
          <w:rFonts w:ascii="Tahoma" w:hAnsi="Tahoma" w:cs="Tahoma"/>
          <w:sz w:val="20"/>
        </w:rPr>
        <w:t>/</w:t>
      </w:r>
      <w:r w:rsidR="00764DF0" w:rsidRPr="006C5F6E">
        <w:rPr>
          <w:rFonts w:ascii="Tahoma" w:hAnsi="Tahoma" w:cs="Tahoma"/>
          <w:color w:val="D9D9D9"/>
          <w:sz w:val="20"/>
        </w:rPr>
        <w:t>.......</w:t>
      </w:r>
      <w:r w:rsidR="008D3109">
        <w:rPr>
          <w:rFonts w:ascii="Tahoma" w:hAnsi="Tahoma" w:cs="Tahoma"/>
          <w:sz w:val="20"/>
        </w:rPr>
        <w:t xml:space="preserve"> </w:t>
      </w:r>
      <w:r w:rsidR="004F5A43" w:rsidRPr="008D3109">
        <w:rPr>
          <w:rFonts w:ascii="Tahoma" w:hAnsi="Tahoma" w:cs="Tahoma"/>
          <w:sz w:val="20"/>
        </w:rPr>
        <w:t>/20</w:t>
      </w:r>
      <w:r w:rsidR="00E87413" w:rsidRPr="006C5F6E">
        <w:rPr>
          <w:rFonts w:ascii="Tahoma" w:hAnsi="Tahoma" w:cs="Tahoma"/>
          <w:color w:val="D9D9D9"/>
          <w:sz w:val="20"/>
        </w:rPr>
        <w:t>.....</w:t>
      </w:r>
    </w:p>
    <w:p w14:paraId="25596BBA" w14:textId="77777777" w:rsidR="00350287" w:rsidRPr="008D3109" w:rsidRDefault="00350287">
      <w:pPr>
        <w:rPr>
          <w:rFonts w:ascii="Tahoma" w:hAnsi="Tahoma" w:cs="Tahoma"/>
        </w:rPr>
      </w:pPr>
    </w:p>
    <w:p w14:paraId="72867604" w14:textId="77777777" w:rsidR="006821C7" w:rsidRDefault="006821C7" w:rsidP="006821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ΔΙΕΥΘΥΝΤΗΣ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Ο/</w:t>
      </w:r>
      <w:r w:rsidR="00F13F7E">
        <w:rPr>
          <w:rFonts w:ascii="Tahoma" w:hAnsi="Tahoma" w:cs="Tahoma"/>
          <w:b/>
        </w:rPr>
        <w:t>Η/</w:t>
      </w:r>
      <w:r>
        <w:rPr>
          <w:rFonts w:ascii="Tahoma" w:hAnsi="Tahoma" w:cs="Tahoma"/>
          <w:b/>
        </w:rPr>
        <w:t>ΟΙ ΕΚΠΑΙΔΕΥΤ</w:t>
      </w:r>
    </w:p>
    <w:p w14:paraId="2B6A612E" w14:textId="77777777" w:rsidR="006821C7" w:rsidRDefault="006821C7" w:rsidP="006821C7">
      <w:pPr>
        <w:rPr>
          <w:rFonts w:ascii="Tahoma" w:hAnsi="Tahoma" w:cs="Tahoma"/>
        </w:rPr>
      </w:pPr>
    </w:p>
    <w:p w14:paraId="2B1EE094" w14:textId="77777777" w:rsidR="006821C7" w:rsidRDefault="006821C7" w:rsidP="006821C7">
      <w:pPr>
        <w:rPr>
          <w:rFonts w:ascii="Tahoma" w:hAnsi="Tahoma" w:cs="Tahoma"/>
        </w:rPr>
      </w:pPr>
    </w:p>
    <w:p w14:paraId="5A9A5073" w14:textId="77777777" w:rsidR="006821C7" w:rsidRPr="006821C7" w:rsidRDefault="006821C7" w:rsidP="006821C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</w:p>
    <w:p w14:paraId="6D0D3EF1" w14:textId="77777777" w:rsidR="006821C7" w:rsidRDefault="006821C7" w:rsidP="006821C7">
      <w:pPr>
        <w:rPr>
          <w:rFonts w:ascii="Tahoma" w:hAnsi="Tahoma" w:cs="Tahoma"/>
          <w:b/>
        </w:rPr>
      </w:pPr>
      <w:r w:rsidRPr="006821C7">
        <w:rPr>
          <w:rFonts w:ascii="Tahoma" w:hAnsi="Tahoma" w:cs="Tahoma"/>
          <w:b/>
        </w:rPr>
        <w:t xml:space="preserve">               </w:t>
      </w:r>
      <w:r>
        <w:rPr>
          <w:rFonts w:ascii="Tahoma" w:hAnsi="Tahoma" w:cs="Tahoma"/>
          <w:b/>
        </w:rPr>
        <w:t xml:space="preserve">ΕΥΘΥΜΙΟΣ ΠΑΠΑΔΟΓΙΑΝΝΗΣ </w:t>
      </w:r>
    </w:p>
    <w:p w14:paraId="3034845C" w14:textId="77777777" w:rsidR="00350287" w:rsidRPr="008D3109" w:rsidRDefault="00350287">
      <w:pPr>
        <w:pStyle w:val="1"/>
        <w:tabs>
          <w:tab w:val="left" w:pos="4820"/>
        </w:tabs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 w:rsidR="008D3109">
        <w:rPr>
          <w:rFonts w:ascii="Tahoma" w:hAnsi="Tahoma" w:cs="Tahoma"/>
          <w:sz w:val="20"/>
        </w:rPr>
        <w:t xml:space="preserve"> </w:t>
      </w:r>
    </w:p>
    <w:p w14:paraId="69C68AF8" w14:textId="77777777" w:rsidR="006C5F6E" w:rsidRDefault="006C5F6E" w:rsidP="004A2E93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</w:p>
    <w:p w14:paraId="00CE4C3A" w14:textId="77777777" w:rsidR="004A2E93" w:rsidRPr="00764DF0" w:rsidRDefault="004A2E93" w:rsidP="004A2E93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  <w:r w:rsidRPr="00764DF0">
        <w:rPr>
          <w:rFonts w:ascii="Tahoma" w:hAnsi="Tahoma" w:cs="Tahoma"/>
          <w:sz w:val="18"/>
          <w:szCs w:val="18"/>
          <w:u w:val="single"/>
        </w:rPr>
        <w:t>ΥΠΟΜΝΗΜΑ</w:t>
      </w:r>
    </w:p>
    <w:p w14:paraId="054EF16A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ΧΕΙΜΕΡΙΝΟ, ΕΑΡΙΝΟ</w:t>
      </w:r>
    </w:p>
    <w:p w14:paraId="409026A8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Τίτλος μαθήματος</w:t>
      </w:r>
    </w:p>
    <w:p w14:paraId="7527D460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Ειδικότητα</w:t>
      </w:r>
    </w:p>
    <w:p w14:paraId="140B638F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Α’,Β΄,Γ ή Δ’</w:t>
      </w:r>
      <w:r w:rsidR="008D3109" w:rsidRPr="00764DF0">
        <w:rPr>
          <w:rFonts w:ascii="Tahoma" w:hAnsi="Tahoma" w:cs="Tahoma"/>
          <w:sz w:val="16"/>
          <w:szCs w:val="16"/>
        </w:rPr>
        <w:t xml:space="preserve"> </w:t>
      </w:r>
      <w:r w:rsidRPr="00764DF0">
        <w:rPr>
          <w:rFonts w:ascii="Tahoma" w:hAnsi="Tahoma" w:cs="Tahoma"/>
          <w:sz w:val="16"/>
          <w:szCs w:val="16"/>
        </w:rPr>
        <w:t>εξαμήνου</w:t>
      </w:r>
    </w:p>
    <w:p w14:paraId="13F72205" w14:textId="77777777" w:rsidR="004A2E93" w:rsidRPr="00764DF0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Γράφουμε αν τα θέματα είναι ισότιμα ή όχι. </w:t>
      </w:r>
    </w:p>
    <w:p w14:paraId="0AE0CEB8" w14:textId="77777777" w:rsidR="006C5F6E" w:rsidRDefault="004A2E93" w:rsidP="00764DF0">
      <w:pPr>
        <w:numPr>
          <w:ilvl w:val="0"/>
          <w:numId w:val="5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Αν τα θέματα δεν είναι ισότιμα, γράφουμε τις μονάδες που παίρνει κάθε θέμα. </w:t>
      </w:r>
    </w:p>
    <w:p w14:paraId="6D672575" w14:textId="77777777" w:rsidR="004A2E93" w:rsidRPr="00764DF0" w:rsidRDefault="006C5F6E" w:rsidP="006C5F6E">
      <w:pPr>
        <w:tabs>
          <w:tab w:val="left" w:pos="709"/>
        </w:tabs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2914F7AF" w14:textId="77777777" w:rsidR="006C5F6E" w:rsidRPr="00D00A74" w:rsidRDefault="006C5F6E" w:rsidP="006C5F6E">
      <w:pPr>
        <w:spacing w:line="360" w:lineRule="auto"/>
        <w:jc w:val="right"/>
        <w:rPr>
          <w:rFonts w:ascii="Tahoma" w:hAnsi="Tahoma" w:cs="Tahoma"/>
        </w:rPr>
      </w:pPr>
      <w:r w:rsidRPr="00D6772F">
        <w:rPr>
          <w:rFonts w:ascii="Tahoma" w:hAnsi="Tahoma" w:cs="Tahoma"/>
          <w:b/>
        </w:rPr>
        <w:lastRenderedPageBreak/>
        <w:tab/>
      </w:r>
      <w:r>
        <w:rPr>
          <w:rFonts w:ascii="Tahoma" w:hAnsi="Tahoma" w:cs="Tahoma"/>
          <w:b/>
        </w:rPr>
        <w:t xml:space="preserve">ΟΜΑΔΑ </w:t>
      </w:r>
      <w:r>
        <w:rPr>
          <w:rFonts w:ascii="Tahoma" w:hAnsi="Tahoma" w:cs="Tahoma"/>
          <w:b/>
          <w:sz w:val="40"/>
          <w:szCs w:val="40"/>
        </w:rPr>
        <w:t>Β</w:t>
      </w:r>
    </w:p>
    <w:p w14:paraId="246EC9EB" w14:textId="77777777" w:rsidR="006C5F6E" w:rsidRPr="008D3109" w:rsidRDefault="006C5F6E" w:rsidP="006C5F6E">
      <w:pPr>
        <w:pStyle w:val="2"/>
        <w:tabs>
          <w:tab w:val="clear" w:pos="5103"/>
          <w:tab w:val="left" w:pos="5529"/>
        </w:tabs>
        <w:ind w:right="-567" w:firstLine="5812"/>
        <w:rPr>
          <w:rFonts w:ascii="Tahoma" w:hAnsi="Tahoma" w:cs="Tahoma"/>
          <w:sz w:val="20"/>
        </w:rPr>
      </w:pPr>
      <w:r w:rsidRPr="00BC75FB">
        <w:rPr>
          <w:rFonts w:ascii="Tahoma" w:hAnsi="Tahoma" w:cs="Tahoma"/>
          <w:b w:val="0"/>
          <w:sz w:val="12"/>
          <w:szCs w:val="12"/>
        </w:rPr>
        <w:t xml:space="preserve"> (1)</w:t>
      </w:r>
      <w:r w:rsidRPr="006C5F6E">
        <w:rPr>
          <w:rFonts w:ascii="Tahoma" w:hAnsi="Tahoma" w:cs="Tahoma"/>
          <w:b w:val="0"/>
          <w:sz w:val="12"/>
          <w:szCs w:val="12"/>
        </w:rPr>
        <w:t xml:space="preserve"> </w:t>
      </w:r>
      <w:r w:rsidRPr="00712D5B">
        <w:rPr>
          <w:rFonts w:ascii="Tahoma" w:hAnsi="Tahoma" w:cs="Tahoma"/>
          <w:b w:val="0"/>
          <w:color w:val="D9D9D9"/>
          <w:sz w:val="20"/>
        </w:rPr>
        <w:t>.......................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ΕΞΑΜΗΝΟ 20</w:t>
      </w:r>
      <w:r w:rsidRPr="00712D5B">
        <w:rPr>
          <w:rFonts w:ascii="Tahoma" w:hAnsi="Tahoma" w:cs="Tahoma"/>
          <w:b w:val="0"/>
          <w:color w:val="D9D9D9"/>
          <w:sz w:val="20"/>
        </w:rPr>
        <w:t>.........</w:t>
      </w:r>
      <w:r>
        <w:rPr>
          <w:rFonts w:ascii="Tahoma" w:hAnsi="Tahoma" w:cs="Tahoma"/>
          <w:sz w:val="20"/>
        </w:rPr>
        <w:t xml:space="preserve"> </w:t>
      </w:r>
    </w:p>
    <w:p w14:paraId="494511F0" w14:textId="77777777" w:rsidR="006C5F6E" w:rsidRDefault="00D428B8" w:rsidP="006C5F6E">
      <w:pPr>
        <w:pStyle w:val="1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b/>
          <w:sz w:val="20"/>
        </w:rPr>
        <w:t>ΘΕΜΑΤΑ</w:t>
      </w:r>
      <w:r>
        <w:rPr>
          <w:rFonts w:ascii="Tahoma" w:hAnsi="Tahoma" w:cs="Tahoma"/>
          <w:b/>
          <w:sz w:val="20"/>
        </w:rPr>
        <w:t xml:space="preserve"> </w:t>
      </w:r>
      <w:r w:rsidRPr="00335F8B">
        <w:rPr>
          <w:rFonts w:ascii="Tahoma" w:hAnsi="Tahoma" w:cs="Tahoma"/>
          <w:b/>
          <w:sz w:val="28"/>
          <w:szCs w:val="28"/>
        </w:rPr>
        <w:t>ΤΕΛΙΚΩΝ</w:t>
      </w:r>
      <w:r>
        <w:rPr>
          <w:rFonts w:ascii="Tahoma" w:hAnsi="Tahoma" w:cs="Tahoma"/>
          <w:b/>
          <w:sz w:val="20"/>
        </w:rPr>
        <w:t xml:space="preserve"> </w:t>
      </w:r>
      <w:r w:rsidRPr="008D3109">
        <w:rPr>
          <w:rFonts w:ascii="Tahoma" w:hAnsi="Tahoma" w:cs="Tahoma"/>
          <w:b/>
          <w:sz w:val="20"/>
        </w:rPr>
        <w:t>ΕΞΕΤΑΣΕΩΝ 20</w:t>
      </w:r>
      <w:r w:rsidR="006C5F6E" w:rsidRPr="00712D5B">
        <w:rPr>
          <w:rFonts w:ascii="Tahoma" w:hAnsi="Tahoma" w:cs="Tahoma"/>
          <w:color w:val="D9D9D9"/>
          <w:sz w:val="20"/>
        </w:rPr>
        <w:t>.......</w:t>
      </w:r>
      <w:r w:rsidR="006C5F6E">
        <w:rPr>
          <w:rFonts w:ascii="Tahoma" w:hAnsi="Tahoma" w:cs="Tahoma"/>
          <w:b/>
          <w:sz w:val="20"/>
        </w:rPr>
        <w:t xml:space="preserve">   </w:t>
      </w:r>
      <w:r w:rsidR="006C5F6E" w:rsidRPr="008D3109">
        <w:rPr>
          <w:rFonts w:ascii="Tahoma" w:hAnsi="Tahoma" w:cs="Tahoma"/>
          <w:sz w:val="20"/>
        </w:rPr>
        <w:t>στο μάθημα</w:t>
      </w:r>
      <w:r w:rsidR="006C5F6E" w:rsidRPr="00BC75FB">
        <w:rPr>
          <w:rFonts w:ascii="Tahoma" w:hAnsi="Tahoma" w:cs="Tahoma"/>
          <w:sz w:val="20"/>
        </w:rPr>
        <w:t xml:space="preserve"> </w:t>
      </w:r>
      <w:r w:rsidR="006C5F6E" w:rsidRPr="00BC75FB">
        <w:rPr>
          <w:rFonts w:ascii="Tahoma" w:hAnsi="Tahoma" w:cs="Tahoma"/>
          <w:sz w:val="12"/>
          <w:szCs w:val="12"/>
        </w:rPr>
        <w:t>(2)</w:t>
      </w:r>
      <w:r w:rsidR="006C5F6E" w:rsidRPr="00BC75FB">
        <w:rPr>
          <w:rFonts w:ascii="Tahoma" w:hAnsi="Tahoma" w:cs="Tahoma"/>
          <w:sz w:val="20"/>
        </w:rPr>
        <w:t xml:space="preserve"> </w:t>
      </w:r>
      <w:r w:rsidR="006C5F6E" w:rsidRPr="00712D5B">
        <w:rPr>
          <w:rFonts w:ascii="Tahoma" w:hAnsi="Tahoma" w:cs="Tahoma"/>
          <w:color w:val="D9D9D9"/>
          <w:sz w:val="20"/>
        </w:rPr>
        <w:t>...................................…</w:t>
      </w:r>
      <w:r w:rsidR="006C5F6E">
        <w:rPr>
          <w:rFonts w:ascii="Tahoma" w:hAnsi="Tahoma" w:cs="Tahoma"/>
          <w:color w:val="D9D9D9"/>
          <w:sz w:val="20"/>
        </w:rPr>
        <w:t>………………………...</w:t>
      </w:r>
      <w:r w:rsidR="006C5F6E" w:rsidRPr="00712D5B">
        <w:rPr>
          <w:rFonts w:ascii="Tahoma" w:hAnsi="Tahoma" w:cs="Tahoma"/>
          <w:color w:val="D9D9D9"/>
          <w:sz w:val="20"/>
        </w:rPr>
        <w:t>....</w:t>
      </w:r>
    </w:p>
    <w:p w14:paraId="79CE0EA8" w14:textId="77777777" w:rsidR="006C5F6E" w:rsidRPr="00764DF0" w:rsidRDefault="006C5F6E" w:rsidP="006C5F6E"/>
    <w:p w14:paraId="71154780" w14:textId="77777777" w:rsidR="006C5F6E" w:rsidRPr="00712D5B" w:rsidRDefault="006C5F6E" w:rsidP="006C5F6E">
      <w:pPr>
        <w:pStyle w:val="1"/>
        <w:rPr>
          <w:rFonts w:ascii="Tahoma" w:hAnsi="Tahoma" w:cs="Tahoma"/>
          <w:color w:val="D9D9D9"/>
          <w:sz w:val="20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712D5B">
        <w:rPr>
          <w:rFonts w:ascii="Tahoma" w:hAnsi="Tahoma" w:cs="Tahoma"/>
          <w:color w:val="D9D9D9"/>
          <w:sz w:val="20"/>
        </w:rPr>
        <w:t xml:space="preserve"> </w:t>
      </w:r>
    </w:p>
    <w:p w14:paraId="5864FF19" w14:textId="77777777" w:rsidR="006C5F6E" w:rsidRPr="006C5F6E" w:rsidRDefault="006C5F6E" w:rsidP="006C5F6E">
      <w:pPr>
        <w:rPr>
          <w:rFonts w:ascii="Tahoma" w:hAnsi="Tahoma" w:cs="Tahoma"/>
        </w:rPr>
      </w:pPr>
    </w:p>
    <w:p w14:paraId="359B36D4" w14:textId="77777777" w:rsidR="006C5F6E" w:rsidRPr="008D3109" w:rsidRDefault="006C5F6E" w:rsidP="006C5F6E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της ειδικότητας </w:t>
      </w:r>
      <w:r w:rsidRPr="00BC75FB">
        <w:rPr>
          <w:rFonts w:ascii="Tahoma" w:hAnsi="Tahoma" w:cs="Tahoma"/>
          <w:sz w:val="12"/>
          <w:szCs w:val="12"/>
        </w:rPr>
        <w:t>(3)</w:t>
      </w:r>
      <w:r w:rsidRPr="00764DF0">
        <w:rPr>
          <w:rFonts w:ascii="Tahoma" w:hAnsi="Tahoma" w:cs="Tahoma"/>
          <w:sz w:val="12"/>
          <w:szCs w:val="12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………………………………………………………………………..........................................................</w:t>
      </w:r>
      <w:r w:rsidRPr="008D3109">
        <w:rPr>
          <w:rFonts w:ascii="Tahoma" w:hAnsi="Tahoma" w:cs="Tahoma"/>
        </w:rPr>
        <w:t xml:space="preserve"> </w:t>
      </w:r>
    </w:p>
    <w:p w14:paraId="1E932734" w14:textId="77777777" w:rsidR="006C5F6E" w:rsidRPr="00764DF0" w:rsidRDefault="006C5F6E" w:rsidP="006C5F6E">
      <w:pPr>
        <w:rPr>
          <w:rFonts w:ascii="Tahoma" w:hAnsi="Tahoma" w:cs="Tahoma"/>
        </w:rPr>
      </w:pPr>
    </w:p>
    <w:p w14:paraId="0E53B49C" w14:textId="77777777" w:rsidR="006C5F6E" w:rsidRPr="008D3109" w:rsidRDefault="006C5F6E" w:rsidP="006C5F6E">
      <w:pPr>
        <w:rPr>
          <w:rFonts w:ascii="Tahoma" w:hAnsi="Tahoma" w:cs="Tahoma"/>
        </w:rPr>
      </w:pPr>
      <w:r w:rsidRPr="008D3109">
        <w:rPr>
          <w:rFonts w:ascii="Tahoma" w:hAnsi="Tahoma" w:cs="Tahoma"/>
        </w:rPr>
        <w:t xml:space="preserve">του </w:t>
      </w:r>
      <w:r w:rsidRPr="00BC75FB">
        <w:rPr>
          <w:rFonts w:ascii="Tahoma" w:hAnsi="Tahoma" w:cs="Tahoma"/>
          <w:sz w:val="12"/>
          <w:szCs w:val="12"/>
        </w:rPr>
        <w:t xml:space="preserve">(4) </w:t>
      </w:r>
      <w:r w:rsidRPr="00712D5B">
        <w:rPr>
          <w:rFonts w:ascii="Tahoma" w:hAnsi="Tahoma" w:cs="Tahoma"/>
          <w:color w:val="D9D9D9"/>
        </w:rPr>
        <w:t>…..…</w:t>
      </w:r>
      <w:r w:rsidRPr="008D3109">
        <w:rPr>
          <w:rFonts w:ascii="Tahoma" w:hAnsi="Tahoma" w:cs="Tahoma"/>
        </w:rPr>
        <w:t xml:space="preserve"> εξαμήνου</w:t>
      </w:r>
      <w:r>
        <w:rPr>
          <w:rFonts w:ascii="Tahoma" w:hAnsi="Tahoma" w:cs="Tahoma"/>
        </w:rPr>
        <w:t xml:space="preserve"> </w:t>
      </w:r>
      <w:r w:rsidRPr="008D3109">
        <w:rPr>
          <w:rFonts w:ascii="Tahoma" w:hAnsi="Tahoma" w:cs="Tahoma"/>
        </w:rPr>
        <w:t xml:space="preserve">κατάρτισης </w:t>
      </w:r>
    </w:p>
    <w:p w14:paraId="3C44796C" w14:textId="77777777" w:rsidR="006C5F6E" w:rsidRPr="00764DF0" w:rsidRDefault="006C5F6E" w:rsidP="006C5F6E">
      <w:pPr>
        <w:rPr>
          <w:rFonts w:ascii="Tahoma" w:hAnsi="Tahoma" w:cs="Tahoma"/>
        </w:rPr>
      </w:pPr>
    </w:p>
    <w:p w14:paraId="29F2F948" w14:textId="77777777" w:rsidR="006C5F6E" w:rsidRPr="008D3109" w:rsidRDefault="006C5F6E" w:rsidP="006C5F6E">
      <w:pPr>
        <w:jc w:val="center"/>
        <w:rPr>
          <w:rFonts w:ascii="Tahoma" w:hAnsi="Tahoma" w:cs="Tahoma"/>
        </w:rPr>
      </w:pPr>
      <w:r w:rsidRPr="00BC75FB">
        <w:rPr>
          <w:rFonts w:ascii="Tahoma" w:hAnsi="Tahoma" w:cs="Tahoma"/>
          <w:b/>
        </w:rPr>
        <w:t>Εκπαιδευτές: 1.</w:t>
      </w:r>
      <w:r w:rsidRPr="008D3109"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……………….</w:t>
      </w:r>
      <w:r>
        <w:rPr>
          <w:rFonts w:ascii="Tahoma" w:hAnsi="Tahoma" w:cs="Tahoma"/>
        </w:rPr>
        <w:t xml:space="preserve"> </w:t>
      </w:r>
      <w:r w:rsidRPr="00BC75FB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712D5B">
        <w:rPr>
          <w:rFonts w:ascii="Tahoma" w:hAnsi="Tahoma" w:cs="Tahoma"/>
          <w:color w:val="D9D9D9"/>
        </w:rPr>
        <w:t>……………………</w:t>
      </w:r>
      <w:r>
        <w:rPr>
          <w:rFonts w:ascii="Tahoma" w:hAnsi="Tahoma" w:cs="Tahoma"/>
          <w:color w:val="D9D9D9"/>
        </w:rPr>
        <w:t>..............</w:t>
      </w:r>
      <w:r w:rsidRPr="00712D5B">
        <w:rPr>
          <w:rFonts w:ascii="Tahoma" w:hAnsi="Tahoma" w:cs="Tahoma"/>
          <w:color w:val="D9D9D9"/>
        </w:rPr>
        <w:t>……………….</w:t>
      </w:r>
    </w:p>
    <w:p w14:paraId="6951F8D9" w14:textId="77777777" w:rsidR="006C5F6E" w:rsidRPr="008D3109" w:rsidRDefault="006C5F6E" w:rsidP="006C5F6E">
      <w:pPr>
        <w:rPr>
          <w:rFonts w:ascii="Tahoma" w:hAnsi="Tahoma" w:cs="Tahoma"/>
        </w:rPr>
      </w:pPr>
    </w:p>
    <w:p w14:paraId="08C497CB" w14:textId="77777777" w:rsidR="006C5F6E" w:rsidRPr="00712D5B" w:rsidRDefault="006C5F6E" w:rsidP="006C5F6E">
      <w:pPr>
        <w:numPr>
          <w:ilvl w:val="0"/>
          <w:numId w:val="6"/>
        </w:numPr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FCFE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98999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066A9" w14:textId="77777777" w:rsidR="006C5F6E" w:rsidRPr="00712D5B" w:rsidRDefault="006C5F6E" w:rsidP="006C5F6E">
      <w:pPr>
        <w:numPr>
          <w:ilvl w:val="0"/>
          <w:numId w:val="6"/>
        </w:numPr>
        <w:ind w:left="567" w:hanging="567"/>
        <w:rPr>
          <w:rFonts w:ascii="Tahoma" w:hAnsi="Tahoma" w:cs="Tahoma"/>
        </w:rPr>
      </w:pPr>
      <w:r w:rsidRPr="00712D5B">
        <w:rPr>
          <w:rFonts w:ascii="Calibri" w:hAnsi="Calibri" w:cs="Calibri"/>
          <w:color w:val="D9D9D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F1E17" w14:textId="77777777" w:rsidR="006C5F6E" w:rsidRDefault="006C5F6E" w:rsidP="006C5F6E">
      <w:pPr>
        <w:rPr>
          <w:rFonts w:ascii="Tahoma" w:hAnsi="Tahoma" w:cs="Tahoma"/>
          <w:u w:val="single"/>
        </w:rPr>
      </w:pPr>
    </w:p>
    <w:p w14:paraId="062210C8" w14:textId="77777777" w:rsidR="006C5F6E" w:rsidRPr="008D3109" w:rsidRDefault="006C5F6E" w:rsidP="006C5F6E">
      <w:pPr>
        <w:rPr>
          <w:rFonts w:ascii="Tahoma" w:hAnsi="Tahoma" w:cs="Tahoma"/>
          <w:u w:val="single"/>
        </w:rPr>
      </w:pPr>
      <w:r w:rsidRPr="008D3109">
        <w:rPr>
          <w:rFonts w:ascii="Tahoma" w:hAnsi="Tahoma" w:cs="Tahoma"/>
          <w:u w:val="single"/>
        </w:rPr>
        <w:t>ΠΑΡΑΤΗΡΗΣΕΙΣ :</w:t>
      </w:r>
      <w:r>
        <w:rPr>
          <w:rFonts w:ascii="Tahoma" w:hAnsi="Tahoma" w:cs="Tahoma"/>
          <w:u w:val="single"/>
        </w:rPr>
        <w:t xml:space="preserve"> </w:t>
      </w:r>
      <w:r w:rsidRPr="006C5F6E">
        <w:rPr>
          <w:rFonts w:ascii="Tahoma" w:hAnsi="Tahoma" w:cs="Tahoma"/>
          <w:u w:val="single"/>
        </w:rPr>
        <w:t>(</w:t>
      </w:r>
      <w:r w:rsidRPr="008D3109">
        <w:rPr>
          <w:rFonts w:ascii="Tahoma" w:hAnsi="Tahoma" w:cs="Tahoma"/>
          <w:u w:val="single"/>
        </w:rPr>
        <w:t>γράφονται υποχρεωτικά)</w:t>
      </w:r>
      <w:r>
        <w:rPr>
          <w:rFonts w:ascii="Tahoma" w:hAnsi="Tahoma" w:cs="Tahoma"/>
          <w:u w:val="single"/>
        </w:rPr>
        <w:t xml:space="preserve"> </w:t>
      </w:r>
    </w:p>
    <w:p w14:paraId="63EA7383" w14:textId="77777777" w:rsidR="006C5F6E" w:rsidRPr="008D3109" w:rsidRDefault="006C5F6E" w:rsidP="006C5F6E">
      <w:pPr>
        <w:rPr>
          <w:rFonts w:ascii="Tahoma" w:hAnsi="Tahoma" w:cs="Tahoma"/>
        </w:rPr>
      </w:pPr>
    </w:p>
    <w:p w14:paraId="345E64E6" w14:textId="77777777" w:rsidR="006C5F6E" w:rsidRPr="008D3109" w:rsidRDefault="006C5F6E" w:rsidP="006C5F6E">
      <w:pPr>
        <w:rPr>
          <w:rFonts w:ascii="Tahoma" w:hAnsi="Tahoma" w:cs="Tahoma"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Pr="006C5F6E">
        <w:rPr>
          <w:rFonts w:ascii="Tahoma" w:hAnsi="Tahoma" w:cs="Tahoma"/>
          <w:sz w:val="12"/>
          <w:szCs w:val="12"/>
        </w:rPr>
        <w:t>5</w:t>
      </w:r>
      <w:r w:rsidRPr="00BC75FB">
        <w:rPr>
          <w:rFonts w:ascii="Tahoma" w:hAnsi="Tahoma" w:cs="Tahoma"/>
          <w:sz w:val="12"/>
          <w:szCs w:val="12"/>
        </w:rPr>
        <w:t>)</w:t>
      </w:r>
      <w:r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</w:p>
    <w:p w14:paraId="24518C25" w14:textId="77777777" w:rsidR="006C5F6E" w:rsidRPr="006C5F6E" w:rsidRDefault="006C5F6E" w:rsidP="006C5F6E">
      <w:pPr>
        <w:rPr>
          <w:rFonts w:ascii="Tahoma" w:hAnsi="Tahoma" w:cs="Tahoma"/>
          <w:sz w:val="12"/>
          <w:szCs w:val="12"/>
        </w:rPr>
      </w:pPr>
    </w:p>
    <w:p w14:paraId="677A30F2" w14:textId="77777777" w:rsidR="006C5F6E" w:rsidRPr="008D3109" w:rsidRDefault="006C5F6E" w:rsidP="006C5F6E">
      <w:pPr>
        <w:rPr>
          <w:rFonts w:ascii="Tahoma" w:hAnsi="Tahoma" w:cs="Tahoma"/>
          <w:b/>
        </w:rPr>
      </w:pPr>
      <w:r w:rsidRPr="00BC75FB">
        <w:rPr>
          <w:rFonts w:ascii="Tahoma" w:hAnsi="Tahoma" w:cs="Tahoma"/>
          <w:sz w:val="12"/>
          <w:szCs w:val="12"/>
        </w:rPr>
        <w:t>(</w:t>
      </w:r>
      <w:r w:rsidRPr="00764DF0">
        <w:rPr>
          <w:rFonts w:ascii="Tahoma" w:hAnsi="Tahoma" w:cs="Tahoma"/>
          <w:sz w:val="12"/>
          <w:szCs w:val="12"/>
        </w:rPr>
        <w:t>6</w:t>
      </w:r>
      <w:r w:rsidRPr="00BC75FB">
        <w:rPr>
          <w:rFonts w:ascii="Tahoma" w:hAnsi="Tahoma" w:cs="Tahoma"/>
          <w:sz w:val="12"/>
          <w:szCs w:val="12"/>
        </w:rPr>
        <w:t>)</w:t>
      </w:r>
      <w:r>
        <w:rPr>
          <w:rFonts w:ascii="Tahoma" w:hAnsi="Tahoma" w:cs="Tahoma"/>
          <w:sz w:val="12"/>
          <w:szCs w:val="12"/>
        </w:rPr>
        <w:t xml:space="preserve"> </w:t>
      </w:r>
      <w:r w:rsidRPr="006C5F6E">
        <w:rPr>
          <w:rFonts w:ascii="Tahoma" w:hAnsi="Tahoma" w:cs="Tahoma"/>
          <w:color w:val="D9D9D9"/>
        </w:rPr>
        <w:t>.........................................................................</w:t>
      </w:r>
      <w:r>
        <w:rPr>
          <w:rFonts w:ascii="Tahoma" w:hAnsi="Tahoma" w:cs="Tahoma"/>
        </w:rPr>
        <w:t xml:space="preserve"> </w:t>
      </w:r>
    </w:p>
    <w:p w14:paraId="55B49505" w14:textId="77777777" w:rsidR="006C5F6E" w:rsidRPr="008D3109" w:rsidRDefault="006C5F6E" w:rsidP="006C5F6E">
      <w:pPr>
        <w:tabs>
          <w:tab w:val="left" w:pos="720"/>
        </w:tabs>
        <w:ind w:left="709"/>
        <w:jc w:val="both"/>
        <w:rPr>
          <w:rFonts w:ascii="Tahoma" w:hAnsi="Tahoma" w:cs="Tahoma"/>
        </w:rPr>
      </w:pPr>
    </w:p>
    <w:p w14:paraId="0BC5CA3E" w14:textId="77777777" w:rsidR="006C5F6E" w:rsidRPr="00764DF0" w:rsidRDefault="006C5F6E" w:rsidP="006C5F6E">
      <w:pPr>
        <w:pStyle w:val="1"/>
        <w:tabs>
          <w:tab w:val="left" w:pos="5387"/>
        </w:tabs>
        <w:jc w:val="center"/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>ΘΕΩΡΗΘΗΚΕ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ΗΜΕΡΟΜΗΝΙΑ :</w:t>
      </w:r>
      <w:r>
        <w:rPr>
          <w:rFonts w:ascii="Tahoma" w:hAnsi="Tahoma" w:cs="Tahoma"/>
          <w:sz w:val="20"/>
        </w:rPr>
        <w:t xml:space="preserve"> </w:t>
      </w:r>
      <w:r w:rsidRPr="006C5F6E">
        <w:rPr>
          <w:rFonts w:ascii="Tahoma" w:hAnsi="Tahoma" w:cs="Tahoma"/>
          <w:color w:val="D9D9D9"/>
          <w:sz w:val="20"/>
        </w:rPr>
        <w:t>.......</w:t>
      </w:r>
      <w:r w:rsidRPr="008D3109">
        <w:rPr>
          <w:rFonts w:ascii="Tahoma" w:hAnsi="Tahoma" w:cs="Tahoma"/>
          <w:sz w:val="20"/>
        </w:rPr>
        <w:t>/</w:t>
      </w:r>
      <w:r w:rsidRPr="006C5F6E">
        <w:rPr>
          <w:rFonts w:ascii="Tahoma" w:hAnsi="Tahoma" w:cs="Tahoma"/>
          <w:color w:val="D9D9D9"/>
          <w:sz w:val="20"/>
        </w:rPr>
        <w:t>.......</w:t>
      </w:r>
      <w:r>
        <w:rPr>
          <w:rFonts w:ascii="Tahoma" w:hAnsi="Tahoma" w:cs="Tahoma"/>
          <w:sz w:val="20"/>
        </w:rPr>
        <w:t xml:space="preserve"> </w:t>
      </w:r>
      <w:r w:rsidRPr="008D3109">
        <w:rPr>
          <w:rFonts w:ascii="Tahoma" w:hAnsi="Tahoma" w:cs="Tahoma"/>
          <w:sz w:val="20"/>
        </w:rPr>
        <w:t>/20</w:t>
      </w:r>
      <w:r w:rsidRPr="006C5F6E">
        <w:rPr>
          <w:rFonts w:ascii="Tahoma" w:hAnsi="Tahoma" w:cs="Tahoma"/>
          <w:color w:val="D9D9D9"/>
          <w:sz w:val="20"/>
        </w:rPr>
        <w:t>.....</w:t>
      </w:r>
    </w:p>
    <w:p w14:paraId="3DEC75CE" w14:textId="77777777" w:rsidR="006C5F6E" w:rsidRPr="008D3109" w:rsidRDefault="006C5F6E" w:rsidP="006C5F6E">
      <w:pPr>
        <w:rPr>
          <w:rFonts w:ascii="Tahoma" w:hAnsi="Tahoma" w:cs="Tahoma"/>
        </w:rPr>
      </w:pPr>
    </w:p>
    <w:p w14:paraId="33702C0A" w14:textId="77777777" w:rsidR="006821C7" w:rsidRDefault="006821C7" w:rsidP="006821C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 ΔΙΕΥΘΥΝΤΗΣ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Ο/</w:t>
      </w:r>
      <w:r w:rsidR="00F13F7E">
        <w:rPr>
          <w:rFonts w:ascii="Tahoma" w:hAnsi="Tahoma" w:cs="Tahoma"/>
          <w:b/>
        </w:rPr>
        <w:t>Η/</w:t>
      </w:r>
      <w:r>
        <w:rPr>
          <w:rFonts w:ascii="Tahoma" w:hAnsi="Tahoma" w:cs="Tahoma"/>
          <w:b/>
        </w:rPr>
        <w:t>ΟΙ ΕΚΠΑΙΔΕΥΤ</w:t>
      </w:r>
    </w:p>
    <w:p w14:paraId="71564B0E" w14:textId="77777777" w:rsidR="006821C7" w:rsidRDefault="006821C7" w:rsidP="006821C7">
      <w:pPr>
        <w:rPr>
          <w:rFonts w:ascii="Tahoma" w:hAnsi="Tahoma" w:cs="Tahoma"/>
        </w:rPr>
      </w:pPr>
    </w:p>
    <w:p w14:paraId="168A469C" w14:textId="77777777" w:rsidR="006821C7" w:rsidRDefault="006821C7" w:rsidP="006821C7">
      <w:pPr>
        <w:rPr>
          <w:rFonts w:ascii="Tahoma" w:hAnsi="Tahoma" w:cs="Tahoma"/>
        </w:rPr>
      </w:pPr>
    </w:p>
    <w:p w14:paraId="51C37F26" w14:textId="77777777" w:rsidR="006821C7" w:rsidRPr="0062540D" w:rsidRDefault="006821C7" w:rsidP="006821C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</w:p>
    <w:p w14:paraId="53F1C2A6" w14:textId="77777777" w:rsidR="006821C7" w:rsidRDefault="006821C7" w:rsidP="006821C7">
      <w:pPr>
        <w:rPr>
          <w:rFonts w:ascii="Tahoma" w:hAnsi="Tahoma" w:cs="Tahoma"/>
          <w:b/>
        </w:rPr>
      </w:pPr>
      <w:r w:rsidRPr="0062540D">
        <w:rPr>
          <w:rFonts w:ascii="Tahoma" w:hAnsi="Tahoma" w:cs="Tahoma"/>
          <w:b/>
        </w:rPr>
        <w:t xml:space="preserve">               </w:t>
      </w:r>
      <w:r>
        <w:rPr>
          <w:rFonts w:ascii="Tahoma" w:hAnsi="Tahoma" w:cs="Tahoma"/>
          <w:b/>
        </w:rPr>
        <w:t xml:space="preserve">ΕΥΘΥΜΙΟΣ ΠΑΠΑΔΟΓΙΑΝΝΗΣ </w:t>
      </w:r>
    </w:p>
    <w:p w14:paraId="7CC53F14" w14:textId="77777777" w:rsidR="006C5F6E" w:rsidRPr="008D3109" w:rsidRDefault="006C5F6E" w:rsidP="006C5F6E">
      <w:pPr>
        <w:pStyle w:val="1"/>
        <w:tabs>
          <w:tab w:val="left" w:pos="4820"/>
        </w:tabs>
        <w:rPr>
          <w:rFonts w:ascii="Tahoma" w:hAnsi="Tahoma" w:cs="Tahoma"/>
          <w:sz w:val="20"/>
        </w:rPr>
      </w:pPr>
      <w:r w:rsidRPr="008D310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</w:p>
    <w:p w14:paraId="3611EE3C" w14:textId="77777777" w:rsidR="006C5F6E" w:rsidRDefault="006C5F6E" w:rsidP="006C5F6E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</w:p>
    <w:p w14:paraId="68ED32F6" w14:textId="77777777" w:rsidR="006C5F6E" w:rsidRPr="00764DF0" w:rsidRDefault="006C5F6E" w:rsidP="006C5F6E">
      <w:pPr>
        <w:tabs>
          <w:tab w:val="left" w:pos="4820"/>
        </w:tabs>
        <w:rPr>
          <w:rFonts w:ascii="Tahoma" w:hAnsi="Tahoma" w:cs="Tahoma"/>
          <w:sz w:val="18"/>
          <w:szCs w:val="18"/>
          <w:u w:val="single"/>
        </w:rPr>
      </w:pPr>
      <w:r w:rsidRPr="00764DF0">
        <w:rPr>
          <w:rFonts w:ascii="Tahoma" w:hAnsi="Tahoma" w:cs="Tahoma"/>
          <w:sz w:val="18"/>
          <w:szCs w:val="18"/>
          <w:u w:val="single"/>
        </w:rPr>
        <w:t>ΥΠΟΜΝΗΜΑ</w:t>
      </w:r>
    </w:p>
    <w:p w14:paraId="6EC8E5ED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ΧΕΙΜΕΡΙΝΟ, ΕΑΡΙΝΟ</w:t>
      </w:r>
    </w:p>
    <w:p w14:paraId="2C2997C8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Τίτλος μαθήματος</w:t>
      </w:r>
    </w:p>
    <w:p w14:paraId="52B08FAC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Ειδικότητα</w:t>
      </w:r>
    </w:p>
    <w:p w14:paraId="5A84A647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>Α’,Β΄,Γ ή Δ’ εξαμήνου</w:t>
      </w:r>
    </w:p>
    <w:p w14:paraId="2DEBE81B" w14:textId="77777777" w:rsidR="006C5F6E" w:rsidRPr="00764DF0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Γράφουμε αν τα θέματα είναι ισότιμα ή όχι. </w:t>
      </w:r>
    </w:p>
    <w:p w14:paraId="4E342661" w14:textId="77777777" w:rsidR="006C5F6E" w:rsidRDefault="006C5F6E" w:rsidP="006C5F6E">
      <w:pPr>
        <w:numPr>
          <w:ilvl w:val="0"/>
          <w:numId w:val="7"/>
        </w:numPr>
        <w:tabs>
          <w:tab w:val="left" w:pos="709"/>
        </w:tabs>
        <w:rPr>
          <w:rFonts w:ascii="Tahoma" w:hAnsi="Tahoma" w:cs="Tahoma"/>
          <w:sz w:val="16"/>
          <w:szCs w:val="16"/>
        </w:rPr>
      </w:pPr>
      <w:r w:rsidRPr="00764DF0">
        <w:rPr>
          <w:rFonts w:ascii="Tahoma" w:hAnsi="Tahoma" w:cs="Tahoma"/>
          <w:sz w:val="16"/>
          <w:szCs w:val="16"/>
        </w:rPr>
        <w:t xml:space="preserve">Αν τα θέματα δεν είναι ισότιμα, γράφουμε τις μονάδες που παίρνει κάθε θέμα. </w:t>
      </w:r>
    </w:p>
    <w:p w14:paraId="41B13785" w14:textId="77777777" w:rsidR="006C5F6E" w:rsidRDefault="006C5F6E" w:rsidP="006C5F6E">
      <w:pPr>
        <w:tabs>
          <w:tab w:val="left" w:pos="709"/>
        </w:tabs>
        <w:ind w:left="360"/>
        <w:rPr>
          <w:rFonts w:ascii="Tahoma" w:hAnsi="Tahoma" w:cs="Tahoma"/>
          <w:sz w:val="16"/>
          <w:szCs w:val="16"/>
        </w:rPr>
      </w:pPr>
    </w:p>
    <w:sectPr w:rsidR="006C5F6E" w:rsidSect="00E40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1FEA" w14:textId="77777777" w:rsidR="00E40D1D" w:rsidRDefault="00E40D1D" w:rsidP="00D00A74">
      <w:r>
        <w:separator/>
      </w:r>
    </w:p>
  </w:endnote>
  <w:endnote w:type="continuationSeparator" w:id="0">
    <w:p w14:paraId="60288A55" w14:textId="77777777" w:rsidR="00E40D1D" w:rsidRDefault="00E40D1D" w:rsidP="00D0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BAB3" w14:textId="77777777" w:rsidR="00BA409E" w:rsidRDefault="00BA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252B" w14:textId="77777777" w:rsidR="00BA409E" w:rsidRDefault="00BA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8FC" w14:textId="77777777" w:rsidR="00BA409E" w:rsidRDefault="00BA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7592" w14:textId="77777777" w:rsidR="00E40D1D" w:rsidRDefault="00E40D1D" w:rsidP="00D00A74">
      <w:r>
        <w:separator/>
      </w:r>
    </w:p>
  </w:footnote>
  <w:footnote w:type="continuationSeparator" w:id="0">
    <w:p w14:paraId="0E0F8355" w14:textId="77777777" w:rsidR="00E40D1D" w:rsidRDefault="00E40D1D" w:rsidP="00D0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BCFD" w14:textId="77777777" w:rsidR="00BA409E" w:rsidRDefault="00BA40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4E92" w14:textId="77777777" w:rsidR="00D00A74" w:rsidRDefault="0062540D" w:rsidP="00EC44D1">
    <w:pPr>
      <w:pStyle w:val="a4"/>
      <w:ind w:right="6802" w:firstLine="1418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</w:rPr>
      <w:drawing>
        <wp:inline distT="0" distB="0" distL="0" distR="0" wp14:anchorId="68D576DB" wp14:editId="603D94A3">
          <wp:extent cx="574040" cy="544830"/>
          <wp:effectExtent l="19050" t="0" r="0" b="0"/>
          <wp:docPr id="1" name="Εικόνα 1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no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00F886" w14:textId="77777777" w:rsidR="00F13F7E" w:rsidRPr="008C0EDD" w:rsidRDefault="00F13F7E" w:rsidP="00F13F7E">
    <w:pPr>
      <w:spacing w:line="360" w:lineRule="auto"/>
      <w:ind w:right="5242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ΕΛΛΗΝΙΚΗ ΔΗΜΟΚΡΑΤΙΑ</w:t>
    </w:r>
  </w:p>
  <w:p w14:paraId="2C4B2371" w14:textId="44D470C1" w:rsidR="00F13F7E" w:rsidRPr="008C0EDD" w:rsidRDefault="00F13F7E" w:rsidP="00F13F7E">
    <w:pPr>
      <w:spacing w:line="360" w:lineRule="auto"/>
      <w:ind w:right="4959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ΥΠΟΥΡΓΕΙΟ ΠΑΙΔΕΙΑΣ</w:t>
    </w:r>
    <w:r w:rsidR="00FB412B">
      <w:rPr>
        <w:rFonts w:ascii="Tahoma" w:hAnsi="Tahoma" w:cs="Tahoma"/>
        <w:b/>
        <w:sz w:val="16"/>
        <w:szCs w:val="16"/>
      </w:rPr>
      <w:t xml:space="preserve">, </w:t>
    </w:r>
    <w:r w:rsidRPr="008C0EDD">
      <w:rPr>
        <w:rFonts w:ascii="Tahoma" w:hAnsi="Tahoma" w:cs="Tahoma"/>
        <w:b/>
        <w:sz w:val="16"/>
        <w:szCs w:val="16"/>
      </w:rPr>
      <w:t>ΘΡΗΣΚΕΥΜΑΤΩΝ</w:t>
    </w:r>
    <w:r w:rsidR="00FB412B">
      <w:rPr>
        <w:rFonts w:ascii="Tahoma" w:hAnsi="Tahoma" w:cs="Tahoma"/>
        <w:b/>
        <w:sz w:val="16"/>
        <w:szCs w:val="16"/>
      </w:rPr>
      <w:t xml:space="preserve"> &amp; ΑΘΛΗΤΙΣΜΟΥ</w:t>
    </w:r>
  </w:p>
  <w:p w14:paraId="599B7C11" w14:textId="77777777" w:rsidR="00F13F7E" w:rsidRPr="008C0EDD" w:rsidRDefault="00F13F7E" w:rsidP="00F13F7E">
    <w:pPr>
      <w:spacing w:line="360" w:lineRule="auto"/>
      <w:ind w:right="4534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 xml:space="preserve">ΓΕΝΙΚΗ ΓΡΑΜΜΑΤΕΙΑ ΕΠΑΓΓΕΛΜAΤΙΚΗΣ ΕΚΠΑΙΔΕΥΣΗΣ, </w:t>
    </w:r>
  </w:p>
  <w:p w14:paraId="73221367" w14:textId="77777777" w:rsidR="00D6772F" w:rsidRDefault="00F13F7E" w:rsidP="00F13F7E">
    <w:pPr>
      <w:spacing w:line="360" w:lineRule="auto"/>
      <w:ind w:right="5242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ΚΑΤΑΡΤΙΣΗΣ</w:t>
    </w:r>
    <w:r w:rsidR="00D6772F">
      <w:rPr>
        <w:rFonts w:ascii="Tahoma" w:hAnsi="Tahoma" w:cs="Tahoma"/>
        <w:b/>
        <w:sz w:val="16"/>
        <w:szCs w:val="16"/>
      </w:rPr>
      <w:t xml:space="preserve"> ΚΑΙ</w:t>
    </w:r>
    <w:r w:rsidRPr="008C0EDD">
      <w:rPr>
        <w:rFonts w:ascii="Tahoma" w:hAnsi="Tahoma" w:cs="Tahoma"/>
        <w:b/>
        <w:sz w:val="16"/>
        <w:szCs w:val="16"/>
      </w:rPr>
      <w:t xml:space="preserve"> ΔΙΑ ΒΙΟΥ ΜΑΘΗΣΗΣ </w:t>
    </w:r>
  </w:p>
  <w:p w14:paraId="3CF38619" w14:textId="2563723B" w:rsidR="00F13F7E" w:rsidRPr="008C0EDD" w:rsidRDefault="00F13F7E" w:rsidP="00BA409E">
    <w:pPr>
      <w:spacing w:line="360" w:lineRule="auto"/>
      <w:ind w:right="4817"/>
      <w:jc w:val="center"/>
      <w:rPr>
        <w:rFonts w:ascii="Tahoma" w:hAnsi="Tahoma" w:cs="Tahoma"/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 xml:space="preserve">ΔΙΕΥΘΥΝΣΗ </w:t>
    </w:r>
    <w:r w:rsidR="0062540D">
      <w:rPr>
        <w:rFonts w:ascii="Tahoma" w:hAnsi="Tahoma" w:cs="Tahoma"/>
        <w:b/>
        <w:sz w:val="16"/>
        <w:szCs w:val="16"/>
      </w:rPr>
      <w:t>ΕΦΑΡΜΟΓΗΣ ΕΠΑΓΓΕΛΜΑΤΙΚΗΣ ΚΑΤΑΡΤΙΣΗΣ</w:t>
    </w:r>
  </w:p>
  <w:p w14:paraId="656C3277" w14:textId="3D021BA4" w:rsidR="00D00A74" w:rsidRPr="00F13F7E" w:rsidRDefault="00F13F7E" w:rsidP="00F13F7E">
    <w:pPr>
      <w:spacing w:line="360" w:lineRule="auto"/>
      <w:ind w:right="5242"/>
      <w:jc w:val="center"/>
      <w:rPr>
        <w:b/>
        <w:sz w:val="16"/>
        <w:szCs w:val="16"/>
      </w:rPr>
    </w:pPr>
    <w:r w:rsidRPr="008C0EDD">
      <w:rPr>
        <w:rFonts w:ascii="Tahoma" w:hAnsi="Tahoma" w:cs="Tahoma"/>
        <w:b/>
        <w:sz w:val="16"/>
        <w:szCs w:val="16"/>
      </w:rPr>
      <w:t>1</w:t>
    </w:r>
    <w:r w:rsidR="00D6772F">
      <w:rPr>
        <w:rFonts w:ascii="Tahoma" w:hAnsi="Tahoma" w:cs="Tahoma"/>
        <w:b/>
        <w:sz w:val="16"/>
        <w:szCs w:val="16"/>
      </w:rPr>
      <w:t>η</w:t>
    </w:r>
    <w:r w:rsidRPr="008C0EDD">
      <w:rPr>
        <w:rFonts w:ascii="Tahoma" w:hAnsi="Tahoma" w:cs="Tahoma"/>
        <w:b/>
        <w:sz w:val="16"/>
        <w:szCs w:val="16"/>
      </w:rPr>
      <w:t xml:space="preserve"> Δ.</w:t>
    </w:r>
    <w:r w:rsidR="00D6772F">
      <w:rPr>
        <w:rFonts w:ascii="Tahoma" w:hAnsi="Tahoma" w:cs="Tahoma"/>
        <w:b/>
        <w:sz w:val="16"/>
        <w:szCs w:val="16"/>
      </w:rPr>
      <w:t>Σ.Α</w:t>
    </w:r>
    <w:r w:rsidRPr="008C0EDD">
      <w:rPr>
        <w:rFonts w:ascii="Tahoma" w:hAnsi="Tahoma" w:cs="Tahoma"/>
        <w:b/>
        <w:sz w:val="16"/>
        <w:szCs w:val="16"/>
      </w:rPr>
      <w:t>.Ε.Κ. ΛΑΡΙΣΑΣ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DA1B" w14:textId="77777777" w:rsidR="00BA409E" w:rsidRDefault="00BA40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5C9"/>
    <w:multiLevelType w:val="hybridMultilevel"/>
    <w:tmpl w:val="425E6704"/>
    <w:lvl w:ilvl="0" w:tplc="9E907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7E3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A3C33F5"/>
    <w:multiLevelType w:val="hybridMultilevel"/>
    <w:tmpl w:val="1C8A5A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D31A0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90451FE"/>
    <w:multiLevelType w:val="hybridMultilevel"/>
    <w:tmpl w:val="A4BEA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4A26"/>
    <w:multiLevelType w:val="singleLevel"/>
    <w:tmpl w:val="9918B80E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6" w15:restartNumberingAfterBreak="0">
    <w:nsid w:val="5D27699B"/>
    <w:multiLevelType w:val="hybridMultilevel"/>
    <w:tmpl w:val="425E6704"/>
    <w:lvl w:ilvl="0" w:tplc="9E907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8834">
    <w:abstractNumId w:val="1"/>
  </w:num>
  <w:num w:numId="2" w16cid:durableId="806167123">
    <w:abstractNumId w:val="5"/>
  </w:num>
  <w:num w:numId="3" w16cid:durableId="221870756">
    <w:abstractNumId w:val="2"/>
  </w:num>
  <w:num w:numId="4" w16cid:durableId="1730227020">
    <w:abstractNumId w:val="4"/>
  </w:num>
  <w:num w:numId="5" w16cid:durableId="996610619">
    <w:abstractNumId w:val="6"/>
  </w:num>
  <w:num w:numId="6" w16cid:durableId="2022850911">
    <w:abstractNumId w:val="3"/>
  </w:num>
  <w:num w:numId="7" w16cid:durableId="57720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B8"/>
    <w:rsid w:val="000B177E"/>
    <w:rsid w:val="000C6E29"/>
    <w:rsid w:val="000F08C2"/>
    <w:rsid w:val="00175081"/>
    <w:rsid w:val="001E0EA8"/>
    <w:rsid w:val="00204979"/>
    <w:rsid w:val="00212748"/>
    <w:rsid w:val="002339AF"/>
    <w:rsid w:val="002428A9"/>
    <w:rsid w:val="00274F29"/>
    <w:rsid w:val="002B1C78"/>
    <w:rsid w:val="002D1CFB"/>
    <w:rsid w:val="00335F8B"/>
    <w:rsid w:val="00350287"/>
    <w:rsid w:val="00357FDC"/>
    <w:rsid w:val="003B2199"/>
    <w:rsid w:val="003B4FF4"/>
    <w:rsid w:val="003D23C6"/>
    <w:rsid w:val="00445B0B"/>
    <w:rsid w:val="0046426D"/>
    <w:rsid w:val="004A11EC"/>
    <w:rsid w:val="004A2E93"/>
    <w:rsid w:val="004B64ED"/>
    <w:rsid w:val="004E4013"/>
    <w:rsid w:val="004F5A43"/>
    <w:rsid w:val="0052427B"/>
    <w:rsid w:val="005E6A71"/>
    <w:rsid w:val="006240AB"/>
    <w:rsid w:val="0062540D"/>
    <w:rsid w:val="00641714"/>
    <w:rsid w:val="006470AA"/>
    <w:rsid w:val="00672F1F"/>
    <w:rsid w:val="006821C7"/>
    <w:rsid w:val="006902B8"/>
    <w:rsid w:val="0069419C"/>
    <w:rsid w:val="006C5F6E"/>
    <w:rsid w:val="00704CA7"/>
    <w:rsid w:val="00712D5B"/>
    <w:rsid w:val="00747D23"/>
    <w:rsid w:val="00764DF0"/>
    <w:rsid w:val="00785B8E"/>
    <w:rsid w:val="007873DA"/>
    <w:rsid w:val="00792831"/>
    <w:rsid w:val="007D350F"/>
    <w:rsid w:val="007F7652"/>
    <w:rsid w:val="008632BE"/>
    <w:rsid w:val="00873902"/>
    <w:rsid w:val="00880D29"/>
    <w:rsid w:val="008913E5"/>
    <w:rsid w:val="008B0FB2"/>
    <w:rsid w:val="008D3109"/>
    <w:rsid w:val="008E33AA"/>
    <w:rsid w:val="008F7DE2"/>
    <w:rsid w:val="009A62A3"/>
    <w:rsid w:val="009F1841"/>
    <w:rsid w:val="00A82179"/>
    <w:rsid w:val="00B23E30"/>
    <w:rsid w:val="00B36161"/>
    <w:rsid w:val="00B50A1A"/>
    <w:rsid w:val="00B62CB7"/>
    <w:rsid w:val="00BA409E"/>
    <w:rsid w:val="00BC75FB"/>
    <w:rsid w:val="00C0544E"/>
    <w:rsid w:val="00C35BBA"/>
    <w:rsid w:val="00CA07A6"/>
    <w:rsid w:val="00D00A74"/>
    <w:rsid w:val="00D141CB"/>
    <w:rsid w:val="00D17525"/>
    <w:rsid w:val="00D356F5"/>
    <w:rsid w:val="00D428B8"/>
    <w:rsid w:val="00D502BE"/>
    <w:rsid w:val="00D6772F"/>
    <w:rsid w:val="00D7390A"/>
    <w:rsid w:val="00DB7EED"/>
    <w:rsid w:val="00E40D1D"/>
    <w:rsid w:val="00E87413"/>
    <w:rsid w:val="00EC44D1"/>
    <w:rsid w:val="00ED1B6F"/>
    <w:rsid w:val="00EF0218"/>
    <w:rsid w:val="00F13F7E"/>
    <w:rsid w:val="00F2732D"/>
    <w:rsid w:val="00F42EF0"/>
    <w:rsid w:val="00F812B3"/>
    <w:rsid w:val="00F823D2"/>
    <w:rsid w:val="00F84468"/>
    <w:rsid w:val="00F93015"/>
    <w:rsid w:val="00FB412B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1C78E"/>
  <w15:docId w15:val="{CEAF5EC3-C470-4421-A2DD-1089206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0A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70A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470AA"/>
    <w:pPr>
      <w:keepNext/>
      <w:tabs>
        <w:tab w:val="left" w:pos="5103"/>
      </w:tabs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85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2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D00A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00A74"/>
  </w:style>
  <w:style w:type="paragraph" w:styleId="a5">
    <w:name w:val="footer"/>
    <w:basedOn w:val="a"/>
    <w:link w:val="Char0"/>
    <w:rsid w:val="00D00A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D0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17;&#913;&#929;&#921;&#925;&#927;%202002\&#917;&#925;&#932;&#933;&#928;&#913;%20&#922;&#913;&#932;&#913;&#929;&#932;&#921;&#931;&#919;&#931;\&#917;&#925;&#932;&#933;&#928;&#927;_&#920;&#917;&#924;&#913;&#932;&#937;&#925;_&#928;&#929;&#927;&#927;&#916;&#927;&#93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ΕΝΤΥΠΟ_ΘΕΜΑΤΩΝ_ΠΡΟΟΔΟΥ.dot</Template>
  <TotalTime>3</TotalTime>
  <Pages>2</Pages>
  <Words>191</Words>
  <Characters>3229</Characters>
  <Application>Microsoft Office Word</Application>
  <DocSecurity>0</DocSecurity>
  <Lines>100</Lines>
  <Paragraphs>51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Evangelou Stamatia</cp:lastModifiedBy>
  <cp:revision>4</cp:revision>
  <cp:lastPrinted>2019-05-13T16:33:00Z</cp:lastPrinted>
  <dcterms:created xsi:type="dcterms:W3CDTF">2024-01-26T13:47:00Z</dcterms:created>
  <dcterms:modified xsi:type="dcterms:W3CDTF">2024-01-26T13:51:00Z</dcterms:modified>
</cp:coreProperties>
</file>