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420D" w14:textId="77777777" w:rsidR="00EC44D1" w:rsidRPr="00D00A74" w:rsidRDefault="00764DF0" w:rsidP="00EC44D1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lang w:val="en-US"/>
        </w:rPr>
        <w:tab/>
      </w:r>
      <w:r w:rsidR="00EC44D1">
        <w:rPr>
          <w:rFonts w:ascii="Tahoma" w:hAnsi="Tahoma" w:cs="Tahoma"/>
          <w:b/>
        </w:rPr>
        <w:t xml:space="preserve">ΟΜΑΔΑ </w:t>
      </w:r>
      <w:r w:rsidR="00EC44D1" w:rsidRPr="00764DF0">
        <w:rPr>
          <w:rFonts w:ascii="Tahoma" w:hAnsi="Tahoma" w:cs="Tahoma"/>
          <w:b/>
          <w:sz w:val="40"/>
          <w:szCs w:val="40"/>
        </w:rPr>
        <w:t>Α</w:t>
      </w:r>
    </w:p>
    <w:p w14:paraId="60719F99" w14:textId="77777777" w:rsidR="001E0EA8" w:rsidRPr="008D3109" w:rsidRDefault="00D00A74" w:rsidP="00764DF0">
      <w:pPr>
        <w:pStyle w:val="2"/>
        <w:tabs>
          <w:tab w:val="clear" w:pos="5103"/>
          <w:tab w:val="left" w:pos="5529"/>
        </w:tabs>
        <w:ind w:right="-567" w:firstLine="5812"/>
        <w:rPr>
          <w:rFonts w:ascii="Tahoma" w:hAnsi="Tahoma" w:cs="Tahoma"/>
          <w:sz w:val="20"/>
        </w:rPr>
      </w:pPr>
      <w:r w:rsidRPr="00BC75FB">
        <w:rPr>
          <w:rFonts w:ascii="Tahoma" w:hAnsi="Tahoma" w:cs="Tahoma"/>
          <w:b w:val="0"/>
          <w:sz w:val="12"/>
          <w:szCs w:val="12"/>
        </w:rPr>
        <w:t xml:space="preserve"> </w:t>
      </w:r>
      <w:r w:rsidR="004A2E93" w:rsidRPr="00BC75FB">
        <w:rPr>
          <w:rFonts w:ascii="Tahoma" w:hAnsi="Tahoma" w:cs="Tahoma"/>
          <w:b w:val="0"/>
          <w:sz w:val="12"/>
          <w:szCs w:val="12"/>
        </w:rPr>
        <w:t>(1)</w:t>
      </w:r>
      <w:r w:rsidR="00BC75FB" w:rsidRPr="003E5844">
        <w:rPr>
          <w:rFonts w:ascii="Tahoma" w:hAnsi="Tahoma" w:cs="Tahoma"/>
          <w:b w:val="0"/>
          <w:sz w:val="12"/>
          <w:szCs w:val="12"/>
        </w:rPr>
        <w:t xml:space="preserve"> </w:t>
      </w:r>
      <w:r w:rsidR="00E87413" w:rsidRPr="00712D5B">
        <w:rPr>
          <w:rFonts w:ascii="Tahoma" w:hAnsi="Tahoma" w:cs="Tahoma"/>
          <w:b w:val="0"/>
          <w:color w:val="D9D9D9"/>
          <w:sz w:val="20"/>
        </w:rPr>
        <w:t>.......................</w:t>
      </w:r>
      <w:r w:rsidR="008D3109">
        <w:rPr>
          <w:rFonts w:ascii="Tahoma" w:hAnsi="Tahoma" w:cs="Tahoma"/>
          <w:sz w:val="20"/>
        </w:rPr>
        <w:t xml:space="preserve"> </w:t>
      </w:r>
      <w:r w:rsidR="00445B0B" w:rsidRPr="008D3109">
        <w:rPr>
          <w:rFonts w:ascii="Tahoma" w:hAnsi="Tahoma" w:cs="Tahoma"/>
          <w:sz w:val="20"/>
        </w:rPr>
        <w:t>ΕΞΑΜΗΝΟ 20</w:t>
      </w:r>
      <w:r w:rsidR="00E87413" w:rsidRPr="00712D5B">
        <w:rPr>
          <w:rFonts w:ascii="Tahoma" w:hAnsi="Tahoma" w:cs="Tahoma"/>
          <w:b w:val="0"/>
          <w:color w:val="D9D9D9"/>
          <w:sz w:val="20"/>
        </w:rPr>
        <w:t>.........</w:t>
      </w:r>
      <w:r w:rsidR="008D3109">
        <w:rPr>
          <w:rFonts w:ascii="Tahoma" w:hAnsi="Tahoma" w:cs="Tahoma"/>
          <w:sz w:val="20"/>
        </w:rPr>
        <w:t xml:space="preserve"> </w:t>
      </w:r>
    </w:p>
    <w:p w14:paraId="0204973D" w14:textId="77777777" w:rsidR="00350287" w:rsidRPr="008D3109" w:rsidRDefault="001E0EA8">
      <w:pPr>
        <w:pStyle w:val="2"/>
        <w:tabs>
          <w:tab w:val="clear" w:pos="5103"/>
          <w:tab w:val="left" w:pos="6237"/>
        </w:tabs>
        <w:ind w:right="-567"/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ab/>
      </w:r>
      <w:r w:rsidR="008D3109">
        <w:rPr>
          <w:rFonts w:ascii="Tahoma" w:hAnsi="Tahoma" w:cs="Tahoma"/>
          <w:sz w:val="20"/>
        </w:rPr>
        <w:t xml:space="preserve"> </w:t>
      </w:r>
    </w:p>
    <w:p w14:paraId="052AACCC" w14:textId="77777777" w:rsidR="00357FDC" w:rsidRPr="00801CEB" w:rsidRDefault="00350287" w:rsidP="004F5A43">
      <w:pPr>
        <w:pStyle w:val="1"/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b/>
          <w:sz w:val="20"/>
        </w:rPr>
        <w:t>ΘΕΜΑΤΑ</w:t>
      </w:r>
      <w:r w:rsidR="008D3109">
        <w:rPr>
          <w:rFonts w:ascii="Tahoma" w:hAnsi="Tahoma" w:cs="Tahoma"/>
          <w:b/>
          <w:sz w:val="20"/>
        </w:rPr>
        <w:t xml:space="preserve"> </w:t>
      </w:r>
      <w:r w:rsidR="00C0544E" w:rsidRPr="008D3109">
        <w:rPr>
          <w:rFonts w:ascii="Tahoma" w:hAnsi="Tahoma" w:cs="Tahoma"/>
          <w:b/>
          <w:sz w:val="20"/>
        </w:rPr>
        <w:t xml:space="preserve">ΕΞΕΤΑΣΕΩΝ </w:t>
      </w:r>
      <w:r w:rsidR="00DB7EED" w:rsidRPr="00801CEB">
        <w:rPr>
          <w:rFonts w:ascii="Tahoma" w:hAnsi="Tahoma" w:cs="Tahoma"/>
          <w:b/>
          <w:sz w:val="28"/>
          <w:szCs w:val="28"/>
        </w:rPr>
        <w:t>ΠΡΟΟΔΟΥ</w:t>
      </w:r>
      <w:r w:rsidR="008913E5" w:rsidRPr="008D3109">
        <w:rPr>
          <w:rFonts w:ascii="Tahoma" w:hAnsi="Tahoma" w:cs="Tahoma"/>
          <w:b/>
          <w:sz w:val="20"/>
        </w:rPr>
        <w:t xml:space="preserve"> </w:t>
      </w:r>
      <w:r w:rsidR="0052427B" w:rsidRPr="008D3109">
        <w:rPr>
          <w:rFonts w:ascii="Tahoma" w:hAnsi="Tahoma" w:cs="Tahoma"/>
          <w:b/>
          <w:sz w:val="20"/>
        </w:rPr>
        <w:t>20</w:t>
      </w:r>
      <w:r w:rsidR="00E87413" w:rsidRPr="00712D5B">
        <w:rPr>
          <w:rFonts w:ascii="Tahoma" w:hAnsi="Tahoma" w:cs="Tahoma"/>
          <w:color w:val="D9D9D9"/>
          <w:sz w:val="20"/>
        </w:rPr>
        <w:t>.......</w:t>
      </w:r>
      <w:r w:rsidR="008D3109">
        <w:rPr>
          <w:rFonts w:ascii="Tahoma" w:hAnsi="Tahoma" w:cs="Tahoma"/>
          <w:b/>
          <w:sz w:val="20"/>
        </w:rPr>
        <w:t xml:space="preserve"> </w:t>
      </w:r>
      <w:r w:rsidRPr="008D3109">
        <w:rPr>
          <w:rFonts w:ascii="Tahoma" w:hAnsi="Tahoma" w:cs="Tahoma"/>
          <w:sz w:val="20"/>
        </w:rPr>
        <w:t>στο μάθημα</w:t>
      </w:r>
      <w:r w:rsidR="00BC75FB" w:rsidRPr="00BC75FB">
        <w:rPr>
          <w:rFonts w:ascii="Tahoma" w:hAnsi="Tahoma" w:cs="Tahoma"/>
          <w:sz w:val="20"/>
        </w:rPr>
        <w:t xml:space="preserve"> </w:t>
      </w:r>
      <w:r w:rsidRPr="00BC75FB">
        <w:rPr>
          <w:rFonts w:ascii="Tahoma" w:hAnsi="Tahoma" w:cs="Tahoma"/>
          <w:sz w:val="12"/>
          <w:szCs w:val="12"/>
        </w:rPr>
        <w:t>(</w:t>
      </w:r>
      <w:r w:rsidR="004A2E93" w:rsidRPr="00BC75FB">
        <w:rPr>
          <w:rFonts w:ascii="Tahoma" w:hAnsi="Tahoma" w:cs="Tahoma"/>
          <w:sz w:val="12"/>
          <w:szCs w:val="12"/>
        </w:rPr>
        <w:t>2</w:t>
      </w:r>
      <w:r w:rsidRPr="00BC75FB">
        <w:rPr>
          <w:rFonts w:ascii="Tahoma" w:hAnsi="Tahoma" w:cs="Tahoma"/>
          <w:sz w:val="12"/>
          <w:szCs w:val="12"/>
        </w:rPr>
        <w:t>)</w:t>
      </w:r>
      <w:r w:rsidR="00BC75FB" w:rsidRPr="00BC75FB">
        <w:rPr>
          <w:rFonts w:ascii="Tahoma" w:hAnsi="Tahoma" w:cs="Tahoma"/>
          <w:sz w:val="20"/>
        </w:rPr>
        <w:t xml:space="preserve"> </w:t>
      </w:r>
      <w:r w:rsidR="00BC75FB" w:rsidRPr="00712D5B">
        <w:rPr>
          <w:rFonts w:ascii="Tahoma" w:hAnsi="Tahoma" w:cs="Tahoma"/>
          <w:color w:val="D9D9D9"/>
          <w:sz w:val="20"/>
        </w:rPr>
        <w:t>...................................</w:t>
      </w:r>
      <w:r w:rsidR="00C0544E" w:rsidRPr="00712D5B">
        <w:rPr>
          <w:rFonts w:ascii="Tahoma" w:hAnsi="Tahoma" w:cs="Tahoma"/>
          <w:color w:val="D9D9D9"/>
          <w:sz w:val="20"/>
        </w:rPr>
        <w:t>…………………………..</w:t>
      </w:r>
    </w:p>
    <w:p w14:paraId="5133B2FA" w14:textId="77777777" w:rsidR="00764DF0" w:rsidRPr="00764DF0" w:rsidRDefault="00764DF0" w:rsidP="00764DF0"/>
    <w:p w14:paraId="4765F960" w14:textId="77777777" w:rsidR="00350287" w:rsidRPr="00712D5B" w:rsidRDefault="00BC75FB" w:rsidP="004F5A43">
      <w:pPr>
        <w:pStyle w:val="1"/>
        <w:rPr>
          <w:rFonts w:ascii="Tahoma" w:hAnsi="Tahoma" w:cs="Tahoma"/>
          <w:color w:val="D9D9D9"/>
          <w:sz w:val="20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8D3109" w:rsidRPr="00712D5B">
        <w:rPr>
          <w:rFonts w:ascii="Tahoma" w:hAnsi="Tahoma" w:cs="Tahoma"/>
          <w:color w:val="D9D9D9"/>
          <w:sz w:val="20"/>
        </w:rPr>
        <w:t xml:space="preserve"> </w:t>
      </w:r>
    </w:p>
    <w:p w14:paraId="2E1CBD41" w14:textId="77777777" w:rsidR="00BC75FB" w:rsidRPr="003E5844" w:rsidRDefault="00BC75FB">
      <w:pPr>
        <w:rPr>
          <w:rFonts w:ascii="Tahoma" w:hAnsi="Tahoma" w:cs="Tahoma"/>
        </w:rPr>
      </w:pPr>
    </w:p>
    <w:p w14:paraId="1F95373D" w14:textId="77777777" w:rsidR="00350287" w:rsidRPr="008D3109" w:rsidRDefault="00350287">
      <w:pPr>
        <w:rPr>
          <w:rFonts w:ascii="Tahoma" w:hAnsi="Tahoma" w:cs="Tahoma"/>
        </w:rPr>
      </w:pPr>
      <w:r w:rsidRPr="008D3109">
        <w:rPr>
          <w:rFonts w:ascii="Tahoma" w:hAnsi="Tahoma" w:cs="Tahoma"/>
        </w:rPr>
        <w:t xml:space="preserve">της ειδικότητας </w:t>
      </w:r>
      <w:r w:rsidR="00357FDC" w:rsidRPr="00BC75FB">
        <w:rPr>
          <w:rFonts w:ascii="Tahoma" w:hAnsi="Tahoma" w:cs="Tahoma"/>
          <w:sz w:val="12"/>
          <w:szCs w:val="12"/>
        </w:rPr>
        <w:t>(</w:t>
      </w:r>
      <w:r w:rsidR="004A2E93" w:rsidRPr="00BC75FB">
        <w:rPr>
          <w:rFonts w:ascii="Tahoma" w:hAnsi="Tahoma" w:cs="Tahoma"/>
          <w:sz w:val="12"/>
          <w:szCs w:val="12"/>
        </w:rPr>
        <w:t>3</w:t>
      </w:r>
      <w:r w:rsidRPr="00BC75FB">
        <w:rPr>
          <w:rFonts w:ascii="Tahoma" w:hAnsi="Tahoma" w:cs="Tahoma"/>
          <w:sz w:val="12"/>
          <w:szCs w:val="12"/>
        </w:rPr>
        <w:t>)</w:t>
      </w:r>
      <w:r w:rsidR="00BC75FB" w:rsidRPr="00764DF0">
        <w:rPr>
          <w:rFonts w:ascii="Tahoma" w:hAnsi="Tahoma" w:cs="Tahoma"/>
          <w:sz w:val="12"/>
          <w:szCs w:val="12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………………………………………………………………………</w:t>
      </w:r>
      <w:r w:rsidR="004F5A43" w:rsidRPr="00712D5B">
        <w:rPr>
          <w:rFonts w:ascii="Tahoma" w:hAnsi="Tahoma" w:cs="Tahoma"/>
          <w:color w:val="D9D9D9"/>
        </w:rPr>
        <w:t>.................</w:t>
      </w:r>
      <w:r w:rsidR="00764DF0" w:rsidRPr="00712D5B">
        <w:rPr>
          <w:rFonts w:ascii="Tahoma" w:hAnsi="Tahoma" w:cs="Tahoma"/>
          <w:color w:val="D9D9D9"/>
        </w:rPr>
        <w:t>.........................................</w:t>
      </w:r>
      <w:r w:rsidRPr="008D3109">
        <w:rPr>
          <w:rFonts w:ascii="Tahoma" w:hAnsi="Tahoma" w:cs="Tahoma"/>
        </w:rPr>
        <w:t xml:space="preserve"> </w:t>
      </w:r>
    </w:p>
    <w:p w14:paraId="3A74E3B8" w14:textId="77777777" w:rsidR="00BC75FB" w:rsidRPr="00764DF0" w:rsidRDefault="00BC75FB">
      <w:pPr>
        <w:rPr>
          <w:rFonts w:ascii="Tahoma" w:hAnsi="Tahoma" w:cs="Tahoma"/>
        </w:rPr>
      </w:pPr>
    </w:p>
    <w:p w14:paraId="3150EB67" w14:textId="77777777" w:rsidR="00350287" w:rsidRPr="008D3109" w:rsidRDefault="004F5A43">
      <w:pPr>
        <w:rPr>
          <w:rFonts w:ascii="Tahoma" w:hAnsi="Tahoma" w:cs="Tahoma"/>
        </w:rPr>
      </w:pPr>
      <w:r w:rsidRPr="008D3109">
        <w:rPr>
          <w:rFonts w:ascii="Tahoma" w:hAnsi="Tahoma" w:cs="Tahoma"/>
        </w:rPr>
        <w:t xml:space="preserve">του </w:t>
      </w:r>
      <w:r w:rsidRPr="00BC75FB">
        <w:rPr>
          <w:rFonts w:ascii="Tahoma" w:hAnsi="Tahoma" w:cs="Tahoma"/>
          <w:sz w:val="12"/>
          <w:szCs w:val="12"/>
        </w:rPr>
        <w:t>(</w:t>
      </w:r>
      <w:r w:rsidR="004A2E93" w:rsidRPr="00BC75FB">
        <w:rPr>
          <w:rFonts w:ascii="Tahoma" w:hAnsi="Tahoma" w:cs="Tahoma"/>
          <w:sz w:val="12"/>
          <w:szCs w:val="12"/>
        </w:rPr>
        <w:t>4</w:t>
      </w:r>
      <w:r w:rsidRPr="00BC75FB">
        <w:rPr>
          <w:rFonts w:ascii="Tahoma" w:hAnsi="Tahoma" w:cs="Tahoma"/>
          <w:sz w:val="12"/>
          <w:szCs w:val="12"/>
        </w:rPr>
        <w:t xml:space="preserve">) </w:t>
      </w:r>
      <w:r w:rsidRPr="00712D5B">
        <w:rPr>
          <w:rFonts w:ascii="Tahoma" w:hAnsi="Tahoma" w:cs="Tahoma"/>
          <w:color w:val="D9D9D9"/>
        </w:rPr>
        <w:t>…..…</w:t>
      </w:r>
      <w:r w:rsidR="00350287" w:rsidRPr="008D3109">
        <w:rPr>
          <w:rFonts w:ascii="Tahoma" w:hAnsi="Tahoma" w:cs="Tahoma"/>
        </w:rPr>
        <w:t xml:space="preserve"> εξαμήνου</w:t>
      </w:r>
      <w:r w:rsidR="008D3109">
        <w:rPr>
          <w:rFonts w:ascii="Tahoma" w:hAnsi="Tahoma" w:cs="Tahoma"/>
        </w:rPr>
        <w:t xml:space="preserve"> </w:t>
      </w:r>
      <w:r w:rsidR="00350287" w:rsidRPr="008D3109">
        <w:rPr>
          <w:rFonts w:ascii="Tahoma" w:hAnsi="Tahoma" w:cs="Tahoma"/>
        </w:rPr>
        <w:t xml:space="preserve">κατάρτισης </w:t>
      </w:r>
    </w:p>
    <w:p w14:paraId="086394EE" w14:textId="77777777" w:rsidR="00BC75FB" w:rsidRPr="00764DF0" w:rsidRDefault="00BC75FB">
      <w:pPr>
        <w:rPr>
          <w:rFonts w:ascii="Tahoma" w:hAnsi="Tahoma" w:cs="Tahoma"/>
        </w:rPr>
      </w:pPr>
    </w:p>
    <w:p w14:paraId="6F551F03" w14:textId="77777777" w:rsidR="00350287" w:rsidRPr="008D3109" w:rsidRDefault="00350287" w:rsidP="00712D5B">
      <w:pPr>
        <w:jc w:val="center"/>
        <w:rPr>
          <w:rFonts w:ascii="Tahoma" w:hAnsi="Tahoma" w:cs="Tahoma"/>
        </w:rPr>
      </w:pPr>
      <w:r w:rsidRPr="00BC75FB">
        <w:rPr>
          <w:rFonts w:ascii="Tahoma" w:hAnsi="Tahoma" w:cs="Tahoma"/>
          <w:b/>
        </w:rPr>
        <w:t>Εκπαιδ</w:t>
      </w:r>
      <w:r w:rsidR="00445B0B" w:rsidRPr="00BC75FB">
        <w:rPr>
          <w:rFonts w:ascii="Tahoma" w:hAnsi="Tahoma" w:cs="Tahoma"/>
          <w:b/>
        </w:rPr>
        <w:t>ευτές:</w:t>
      </w:r>
      <w:r w:rsidR="008D3109" w:rsidRPr="00BC75FB">
        <w:rPr>
          <w:rFonts w:ascii="Tahoma" w:hAnsi="Tahoma" w:cs="Tahoma"/>
          <w:b/>
        </w:rPr>
        <w:t xml:space="preserve"> </w:t>
      </w:r>
      <w:r w:rsidRPr="00BC75FB">
        <w:rPr>
          <w:rFonts w:ascii="Tahoma" w:hAnsi="Tahoma" w:cs="Tahoma"/>
          <w:b/>
        </w:rPr>
        <w:t>1.</w:t>
      </w:r>
      <w:r w:rsidRPr="008D3109">
        <w:rPr>
          <w:rFonts w:ascii="Tahoma" w:hAnsi="Tahoma" w:cs="Tahoma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</w:t>
      </w:r>
      <w:r w:rsidR="00712D5B">
        <w:rPr>
          <w:rFonts w:ascii="Tahoma" w:hAnsi="Tahoma" w:cs="Tahoma"/>
          <w:color w:val="D9D9D9"/>
        </w:rPr>
        <w:t>..............</w:t>
      </w:r>
      <w:r w:rsidRPr="00712D5B">
        <w:rPr>
          <w:rFonts w:ascii="Tahoma" w:hAnsi="Tahoma" w:cs="Tahoma"/>
          <w:color w:val="D9D9D9"/>
        </w:rPr>
        <w:t>……</w:t>
      </w:r>
      <w:r w:rsidR="004F5A43" w:rsidRPr="00712D5B">
        <w:rPr>
          <w:rFonts w:ascii="Tahoma" w:hAnsi="Tahoma" w:cs="Tahoma"/>
          <w:color w:val="D9D9D9"/>
        </w:rPr>
        <w:t>………….</w:t>
      </w:r>
      <w:r w:rsidR="008D3109">
        <w:rPr>
          <w:rFonts w:ascii="Tahoma" w:hAnsi="Tahoma" w:cs="Tahoma"/>
        </w:rPr>
        <w:t xml:space="preserve"> </w:t>
      </w:r>
      <w:r w:rsidR="004F5A43" w:rsidRPr="00BC75FB">
        <w:rPr>
          <w:rFonts w:ascii="Tahoma" w:hAnsi="Tahoma" w:cs="Tahoma"/>
          <w:b/>
        </w:rPr>
        <w:t>2.</w:t>
      </w:r>
      <w:r w:rsidR="008D3109">
        <w:rPr>
          <w:rFonts w:ascii="Tahoma" w:hAnsi="Tahoma" w:cs="Tahoma"/>
        </w:rPr>
        <w:t xml:space="preserve"> </w:t>
      </w:r>
      <w:r w:rsidR="00712D5B" w:rsidRPr="00712D5B">
        <w:rPr>
          <w:rFonts w:ascii="Tahoma" w:hAnsi="Tahoma" w:cs="Tahoma"/>
          <w:color w:val="D9D9D9"/>
        </w:rPr>
        <w:t>……………………</w:t>
      </w:r>
      <w:r w:rsidR="00712D5B">
        <w:rPr>
          <w:rFonts w:ascii="Tahoma" w:hAnsi="Tahoma" w:cs="Tahoma"/>
          <w:color w:val="D9D9D9"/>
        </w:rPr>
        <w:t>..............</w:t>
      </w:r>
      <w:r w:rsidR="00712D5B" w:rsidRPr="00712D5B">
        <w:rPr>
          <w:rFonts w:ascii="Tahoma" w:hAnsi="Tahoma" w:cs="Tahoma"/>
          <w:color w:val="D9D9D9"/>
        </w:rPr>
        <w:t>……………….</w:t>
      </w:r>
    </w:p>
    <w:p w14:paraId="2F93AAE8" w14:textId="77777777" w:rsidR="00350287" w:rsidRPr="008D3109" w:rsidRDefault="00350287">
      <w:pPr>
        <w:rPr>
          <w:rFonts w:ascii="Tahoma" w:hAnsi="Tahoma" w:cs="Tahoma"/>
        </w:rPr>
      </w:pPr>
    </w:p>
    <w:p w14:paraId="4F1040A6" w14:textId="77777777" w:rsidR="00712D5B" w:rsidRPr="00712D5B" w:rsidRDefault="00BC75FB" w:rsidP="00712D5B">
      <w:pPr>
        <w:numPr>
          <w:ilvl w:val="0"/>
          <w:numId w:val="1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 </w:t>
      </w:r>
      <w:r w:rsidR="00712D5B"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D0D40" w14:textId="77777777" w:rsidR="00712D5B" w:rsidRPr="00712D5B" w:rsidRDefault="00712D5B" w:rsidP="00712D5B">
      <w:pPr>
        <w:numPr>
          <w:ilvl w:val="0"/>
          <w:numId w:val="1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22E22" w14:textId="77777777" w:rsidR="00712D5B" w:rsidRPr="00712D5B" w:rsidRDefault="00712D5B" w:rsidP="00712D5B">
      <w:pPr>
        <w:numPr>
          <w:ilvl w:val="0"/>
          <w:numId w:val="1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0BF0B" w14:textId="77777777" w:rsidR="00712D5B" w:rsidRPr="00712D5B" w:rsidRDefault="00712D5B" w:rsidP="00712D5B">
      <w:pPr>
        <w:numPr>
          <w:ilvl w:val="0"/>
          <w:numId w:val="1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DEA07" w14:textId="77777777" w:rsidR="00712D5B" w:rsidRDefault="00712D5B" w:rsidP="00672F1F">
      <w:pPr>
        <w:rPr>
          <w:rFonts w:ascii="Tahoma" w:hAnsi="Tahoma" w:cs="Tahoma"/>
          <w:u w:val="single"/>
        </w:rPr>
      </w:pPr>
    </w:p>
    <w:p w14:paraId="0267F114" w14:textId="77777777" w:rsidR="00357FDC" w:rsidRPr="008D3109" w:rsidRDefault="00350287" w:rsidP="00672F1F">
      <w:pPr>
        <w:rPr>
          <w:rFonts w:ascii="Tahoma" w:hAnsi="Tahoma" w:cs="Tahoma"/>
          <w:u w:val="single"/>
        </w:rPr>
      </w:pPr>
      <w:r w:rsidRPr="008D3109">
        <w:rPr>
          <w:rFonts w:ascii="Tahoma" w:hAnsi="Tahoma" w:cs="Tahoma"/>
          <w:u w:val="single"/>
        </w:rPr>
        <w:t>ΠΑΡΑΤΗ</w:t>
      </w:r>
      <w:r w:rsidR="00445B0B" w:rsidRPr="008D3109">
        <w:rPr>
          <w:rFonts w:ascii="Tahoma" w:hAnsi="Tahoma" w:cs="Tahoma"/>
          <w:u w:val="single"/>
        </w:rPr>
        <w:t>ΡΗΣΕΙΣ :</w:t>
      </w:r>
      <w:r w:rsidR="008D3109">
        <w:rPr>
          <w:rFonts w:ascii="Tahoma" w:hAnsi="Tahoma" w:cs="Tahoma"/>
          <w:u w:val="single"/>
        </w:rPr>
        <w:t xml:space="preserve"> </w:t>
      </w:r>
      <w:r w:rsidR="008E33AA" w:rsidRPr="006C5F6E">
        <w:rPr>
          <w:rFonts w:ascii="Tahoma" w:hAnsi="Tahoma" w:cs="Tahoma"/>
          <w:u w:val="single"/>
        </w:rPr>
        <w:t>(</w:t>
      </w:r>
      <w:r w:rsidR="008E33AA" w:rsidRPr="008D3109">
        <w:rPr>
          <w:rFonts w:ascii="Tahoma" w:hAnsi="Tahoma" w:cs="Tahoma"/>
          <w:u w:val="single"/>
        </w:rPr>
        <w:t>γράφονται υποχρεωτικά)</w:t>
      </w:r>
      <w:r w:rsidR="008D3109">
        <w:rPr>
          <w:rFonts w:ascii="Tahoma" w:hAnsi="Tahoma" w:cs="Tahoma"/>
          <w:u w:val="single"/>
        </w:rPr>
        <w:t xml:space="preserve"> </w:t>
      </w:r>
    </w:p>
    <w:p w14:paraId="68983A45" w14:textId="77777777" w:rsidR="00357FDC" w:rsidRPr="008D3109" w:rsidRDefault="00357FDC" w:rsidP="00672F1F">
      <w:pPr>
        <w:rPr>
          <w:rFonts w:ascii="Tahoma" w:hAnsi="Tahoma" w:cs="Tahoma"/>
        </w:rPr>
      </w:pPr>
    </w:p>
    <w:p w14:paraId="33005724" w14:textId="77777777" w:rsidR="00C0544E" w:rsidRPr="008D3109" w:rsidRDefault="00357FDC" w:rsidP="00672F1F">
      <w:pPr>
        <w:rPr>
          <w:rFonts w:ascii="Tahoma" w:hAnsi="Tahoma" w:cs="Tahoma"/>
        </w:rPr>
      </w:pPr>
      <w:r w:rsidRPr="00BC75FB">
        <w:rPr>
          <w:rFonts w:ascii="Tahoma" w:hAnsi="Tahoma" w:cs="Tahoma"/>
          <w:sz w:val="12"/>
          <w:szCs w:val="12"/>
        </w:rPr>
        <w:t>(</w:t>
      </w:r>
      <w:r w:rsidR="004A2E93" w:rsidRPr="006C5F6E">
        <w:rPr>
          <w:rFonts w:ascii="Tahoma" w:hAnsi="Tahoma" w:cs="Tahoma"/>
          <w:sz w:val="12"/>
          <w:szCs w:val="12"/>
        </w:rPr>
        <w:t>5</w:t>
      </w:r>
      <w:r w:rsidRPr="00BC75FB">
        <w:rPr>
          <w:rFonts w:ascii="Tahoma" w:hAnsi="Tahoma" w:cs="Tahoma"/>
          <w:sz w:val="12"/>
          <w:szCs w:val="12"/>
        </w:rPr>
        <w:t>)</w:t>
      </w:r>
      <w:r w:rsidR="006C5F6E">
        <w:rPr>
          <w:rFonts w:ascii="Tahoma" w:hAnsi="Tahoma" w:cs="Tahoma"/>
          <w:sz w:val="12"/>
          <w:szCs w:val="12"/>
        </w:rPr>
        <w:t xml:space="preserve"> </w:t>
      </w:r>
      <w:r w:rsidRPr="006C5F6E">
        <w:rPr>
          <w:rFonts w:ascii="Tahoma" w:hAnsi="Tahoma" w:cs="Tahoma"/>
          <w:color w:val="D9D9D9"/>
        </w:rPr>
        <w:t>.........................................................................</w:t>
      </w:r>
    </w:p>
    <w:p w14:paraId="2F1BC40A" w14:textId="77777777" w:rsidR="00BC75FB" w:rsidRPr="006C5F6E" w:rsidRDefault="00BC75FB" w:rsidP="00672F1F">
      <w:pPr>
        <w:rPr>
          <w:rFonts w:ascii="Tahoma" w:hAnsi="Tahoma" w:cs="Tahoma"/>
          <w:sz w:val="12"/>
          <w:szCs w:val="12"/>
        </w:rPr>
      </w:pPr>
    </w:p>
    <w:p w14:paraId="573C83CE" w14:textId="77777777" w:rsidR="00672F1F" w:rsidRPr="008D3109" w:rsidRDefault="00357FDC" w:rsidP="00672F1F">
      <w:pPr>
        <w:rPr>
          <w:rFonts w:ascii="Tahoma" w:hAnsi="Tahoma" w:cs="Tahoma"/>
          <w:b/>
        </w:rPr>
      </w:pPr>
      <w:r w:rsidRPr="00BC75FB">
        <w:rPr>
          <w:rFonts w:ascii="Tahoma" w:hAnsi="Tahoma" w:cs="Tahoma"/>
          <w:sz w:val="12"/>
          <w:szCs w:val="12"/>
        </w:rPr>
        <w:t>(</w:t>
      </w:r>
      <w:r w:rsidR="004A2E93" w:rsidRPr="00764DF0">
        <w:rPr>
          <w:rFonts w:ascii="Tahoma" w:hAnsi="Tahoma" w:cs="Tahoma"/>
          <w:sz w:val="12"/>
          <w:szCs w:val="12"/>
        </w:rPr>
        <w:t>6</w:t>
      </w:r>
      <w:r w:rsidRPr="00BC75FB">
        <w:rPr>
          <w:rFonts w:ascii="Tahoma" w:hAnsi="Tahoma" w:cs="Tahoma"/>
          <w:sz w:val="12"/>
          <w:szCs w:val="12"/>
        </w:rPr>
        <w:t>)</w:t>
      </w:r>
      <w:r w:rsidR="006C5F6E">
        <w:rPr>
          <w:rFonts w:ascii="Tahoma" w:hAnsi="Tahoma" w:cs="Tahoma"/>
          <w:sz w:val="12"/>
          <w:szCs w:val="12"/>
        </w:rPr>
        <w:t xml:space="preserve"> </w:t>
      </w:r>
      <w:r w:rsidRPr="006C5F6E">
        <w:rPr>
          <w:rFonts w:ascii="Tahoma" w:hAnsi="Tahoma" w:cs="Tahoma"/>
          <w:color w:val="D9D9D9"/>
        </w:rPr>
        <w:t>.........................................................................</w:t>
      </w:r>
      <w:r w:rsidR="008D3109">
        <w:rPr>
          <w:rFonts w:ascii="Tahoma" w:hAnsi="Tahoma" w:cs="Tahoma"/>
        </w:rPr>
        <w:t xml:space="preserve"> </w:t>
      </w:r>
    </w:p>
    <w:p w14:paraId="47995D50" w14:textId="77777777" w:rsidR="00357FDC" w:rsidRPr="008D3109" w:rsidRDefault="00357FDC" w:rsidP="00357FDC">
      <w:pPr>
        <w:tabs>
          <w:tab w:val="left" w:pos="720"/>
        </w:tabs>
        <w:ind w:left="709"/>
        <w:jc w:val="both"/>
        <w:rPr>
          <w:rFonts w:ascii="Tahoma" w:hAnsi="Tahoma" w:cs="Tahoma"/>
        </w:rPr>
      </w:pPr>
    </w:p>
    <w:p w14:paraId="619D99FB" w14:textId="77777777" w:rsidR="00350287" w:rsidRPr="00764DF0" w:rsidRDefault="00B23E30" w:rsidP="00764DF0">
      <w:pPr>
        <w:pStyle w:val="1"/>
        <w:tabs>
          <w:tab w:val="left" w:pos="5387"/>
        </w:tabs>
        <w:jc w:val="center"/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>ΘΕΩΡΗΘΗΚΕ</w:t>
      </w:r>
      <w:r w:rsidR="008D3109">
        <w:rPr>
          <w:rFonts w:ascii="Tahoma" w:hAnsi="Tahoma" w:cs="Tahoma"/>
          <w:sz w:val="20"/>
        </w:rPr>
        <w:t xml:space="preserve"> </w:t>
      </w:r>
      <w:r w:rsidR="00350287" w:rsidRPr="008D3109">
        <w:rPr>
          <w:rFonts w:ascii="Tahoma" w:hAnsi="Tahoma" w:cs="Tahoma"/>
          <w:sz w:val="20"/>
        </w:rPr>
        <w:t>ΗΜΕΡΟΜΗΝΙΑ :</w:t>
      </w:r>
      <w:r w:rsidR="008D3109">
        <w:rPr>
          <w:rFonts w:ascii="Tahoma" w:hAnsi="Tahoma" w:cs="Tahoma"/>
          <w:sz w:val="20"/>
        </w:rPr>
        <w:t xml:space="preserve"> </w:t>
      </w:r>
      <w:r w:rsidR="006C5F6E" w:rsidRPr="006C5F6E">
        <w:rPr>
          <w:rFonts w:ascii="Tahoma" w:hAnsi="Tahoma" w:cs="Tahoma"/>
          <w:color w:val="D9D9D9"/>
          <w:sz w:val="20"/>
        </w:rPr>
        <w:t>.......</w:t>
      </w:r>
      <w:r w:rsidR="004F5A43" w:rsidRPr="008D3109">
        <w:rPr>
          <w:rFonts w:ascii="Tahoma" w:hAnsi="Tahoma" w:cs="Tahoma"/>
          <w:sz w:val="20"/>
        </w:rPr>
        <w:t>/</w:t>
      </w:r>
      <w:r w:rsidR="00764DF0" w:rsidRPr="006C5F6E">
        <w:rPr>
          <w:rFonts w:ascii="Tahoma" w:hAnsi="Tahoma" w:cs="Tahoma"/>
          <w:color w:val="D9D9D9"/>
          <w:sz w:val="20"/>
        </w:rPr>
        <w:t>.......</w:t>
      </w:r>
      <w:r w:rsidR="008D3109">
        <w:rPr>
          <w:rFonts w:ascii="Tahoma" w:hAnsi="Tahoma" w:cs="Tahoma"/>
          <w:sz w:val="20"/>
        </w:rPr>
        <w:t xml:space="preserve"> </w:t>
      </w:r>
      <w:r w:rsidR="004F5A43" w:rsidRPr="008D3109">
        <w:rPr>
          <w:rFonts w:ascii="Tahoma" w:hAnsi="Tahoma" w:cs="Tahoma"/>
          <w:sz w:val="20"/>
        </w:rPr>
        <w:t>/20</w:t>
      </w:r>
      <w:r w:rsidR="00E87413" w:rsidRPr="006C5F6E">
        <w:rPr>
          <w:rFonts w:ascii="Tahoma" w:hAnsi="Tahoma" w:cs="Tahoma"/>
          <w:color w:val="D9D9D9"/>
          <w:sz w:val="20"/>
        </w:rPr>
        <w:t>.....</w:t>
      </w:r>
    </w:p>
    <w:p w14:paraId="76291CCE" w14:textId="77777777" w:rsidR="00350287" w:rsidRPr="008D3109" w:rsidRDefault="00350287">
      <w:pPr>
        <w:rPr>
          <w:rFonts w:ascii="Tahoma" w:hAnsi="Tahoma" w:cs="Tahoma"/>
        </w:rPr>
      </w:pPr>
    </w:p>
    <w:p w14:paraId="2242F6E2" w14:textId="77777777" w:rsidR="004F5A43" w:rsidRPr="00764DF0" w:rsidRDefault="00B23E30" w:rsidP="00764DF0">
      <w:pPr>
        <w:jc w:val="center"/>
        <w:rPr>
          <w:rFonts w:ascii="Tahoma" w:hAnsi="Tahoma" w:cs="Tahoma"/>
          <w:b/>
        </w:rPr>
      </w:pPr>
      <w:r w:rsidRPr="00764DF0">
        <w:rPr>
          <w:rFonts w:ascii="Tahoma" w:hAnsi="Tahoma" w:cs="Tahoma"/>
          <w:b/>
        </w:rPr>
        <w:t>Ο</w:t>
      </w:r>
      <w:r w:rsidR="008D3109" w:rsidRPr="00764DF0">
        <w:rPr>
          <w:rFonts w:ascii="Tahoma" w:hAnsi="Tahoma" w:cs="Tahoma"/>
          <w:b/>
        </w:rPr>
        <w:t xml:space="preserve"> </w:t>
      </w:r>
      <w:r w:rsidRPr="00764DF0">
        <w:rPr>
          <w:rFonts w:ascii="Tahoma" w:hAnsi="Tahoma" w:cs="Tahoma"/>
          <w:b/>
        </w:rPr>
        <w:t>ΔΙΕΥΘΥΝΤΗΣ</w:t>
      </w:r>
      <w:r w:rsidR="008D3109" w:rsidRPr="00764DF0">
        <w:rPr>
          <w:rFonts w:ascii="Tahoma" w:hAnsi="Tahoma" w:cs="Tahoma"/>
          <w:b/>
        </w:rPr>
        <w:t xml:space="preserve"> </w:t>
      </w:r>
      <w:r w:rsidR="00764DF0" w:rsidRPr="00764DF0">
        <w:rPr>
          <w:rFonts w:ascii="Tahoma" w:hAnsi="Tahoma" w:cs="Tahoma"/>
          <w:b/>
        </w:rPr>
        <w:tab/>
      </w:r>
      <w:r w:rsidR="00764DF0" w:rsidRPr="00764DF0">
        <w:rPr>
          <w:rFonts w:ascii="Tahoma" w:hAnsi="Tahoma" w:cs="Tahoma"/>
          <w:b/>
        </w:rPr>
        <w:tab/>
      </w:r>
      <w:r w:rsidR="00764DF0" w:rsidRPr="00764DF0">
        <w:rPr>
          <w:rFonts w:ascii="Tahoma" w:hAnsi="Tahoma" w:cs="Tahoma"/>
          <w:b/>
        </w:rPr>
        <w:tab/>
      </w:r>
      <w:r w:rsidR="00764DF0" w:rsidRPr="00764DF0">
        <w:rPr>
          <w:rFonts w:ascii="Tahoma" w:hAnsi="Tahoma" w:cs="Tahoma"/>
          <w:b/>
        </w:rPr>
        <w:tab/>
      </w:r>
      <w:r w:rsidR="00764DF0" w:rsidRPr="00764DF0">
        <w:rPr>
          <w:rFonts w:ascii="Tahoma" w:hAnsi="Tahoma" w:cs="Tahoma"/>
          <w:b/>
        </w:rPr>
        <w:tab/>
      </w:r>
      <w:r w:rsidR="00357FDC" w:rsidRPr="00764DF0">
        <w:rPr>
          <w:rFonts w:ascii="Tahoma" w:hAnsi="Tahoma" w:cs="Tahoma"/>
          <w:b/>
        </w:rPr>
        <w:t>Ο/</w:t>
      </w:r>
      <w:r w:rsidR="008C0EDD">
        <w:rPr>
          <w:rFonts w:ascii="Tahoma" w:hAnsi="Tahoma" w:cs="Tahoma"/>
          <w:b/>
        </w:rPr>
        <w:t>Η/</w:t>
      </w:r>
      <w:r w:rsidR="00357FDC" w:rsidRPr="00764DF0">
        <w:rPr>
          <w:rFonts w:ascii="Tahoma" w:hAnsi="Tahoma" w:cs="Tahoma"/>
          <w:b/>
        </w:rPr>
        <w:t>ΟΙ</w:t>
      </w:r>
      <w:r w:rsidR="008D3109" w:rsidRPr="00764DF0">
        <w:rPr>
          <w:rFonts w:ascii="Tahoma" w:hAnsi="Tahoma" w:cs="Tahoma"/>
          <w:b/>
        </w:rPr>
        <w:t xml:space="preserve"> </w:t>
      </w:r>
      <w:r w:rsidR="00357FDC" w:rsidRPr="00764DF0">
        <w:rPr>
          <w:rFonts w:ascii="Tahoma" w:hAnsi="Tahoma" w:cs="Tahoma"/>
          <w:b/>
        </w:rPr>
        <w:t>ΕΚΠΑΙΔΕΥΤ</w:t>
      </w:r>
    </w:p>
    <w:p w14:paraId="7E06133D" w14:textId="77777777" w:rsidR="004F5A43" w:rsidRPr="008D3109" w:rsidRDefault="004F5A43">
      <w:pPr>
        <w:rPr>
          <w:rFonts w:ascii="Tahoma" w:hAnsi="Tahoma" w:cs="Tahoma"/>
        </w:rPr>
      </w:pPr>
    </w:p>
    <w:p w14:paraId="4A1D14E1" w14:textId="77777777" w:rsidR="004F5A43" w:rsidRPr="008D3109" w:rsidRDefault="004F5A43">
      <w:pPr>
        <w:rPr>
          <w:rFonts w:ascii="Tahoma" w:hAnsi="Tahoma" w:cs="Tahoma"/>
        </w:rPr>
      </w:pPr>
    </w:p>
    <w:p w14:paraId="58B6D02E" w14:textId="77777777" w:rsidR="00801CEB" w:rsidRPr="008C0EDD" w:rsidRDefault="00764DF0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</w:t>
      </w:r>
      <w:r w:rsidR="008D3109" w:rsidRPr="00764DF0">
        <w:rPr>
          <w:rFonts w:ascii="Tahoma" w:hAnsi="Tahoma" w:cs="Tahoma"/>
          <w:b/>
        </w:rPr>
        <w:t xml:space="preserve"> </w:t>
      </w:r>
    </w:p>
    <w:p w14:paraId="785D69BF" w14:textId="77777777" w:rsidR="00350287" w:rsidRPr="00764DF0" w:rsidRDefault="00801CEB">
      <w:pPr>
        <w:rPr>
          <w:rFonts w:ascii="Tahoma" w:hAnsi="Tahoma" w:cs="Tahoma"/>
          <w:b/>
        </w:rPr>
      </w:pPr>
      <w:r w:rsidRPr="008C0EDD">
        <w:rPr>
          <w:rFonts w:ascii="Tahoma" w:hAnsi="Tahoma" w:cs="Tahoma"/>
          <w:b/>
        </w:rPr>
        <w:t xml:space="preserve">               </w:t>
      </w:r>
      <w:r w:rsidR="004F5A43" w:rsidRPr="00764DF0">
        <w:rPr>
          <w:rFonts w:ascii="Tahoma" w:hAnsi="Tahoma" w:cs="Tahoma"/>
          <w:b/>
        </w:rPr>
        <w:t>ΕΥΘΥΜΙΟΣ ΠΑΠΑΔΟΓΙΑΝΝΗΣ</w:t>
      </w:r>
      <w:r w:rsidR="008D3109" w:rsidRPr="00764DF0">
        <w:rPr>
          <w:rFonts w:ascii="Tahoma" w:hAnsi="Tahoma" w:cs="Tahoma"/>
          <w:b/>
        </w:rPr>
        <w:t xml:space="preserve"> </w:t>
      </w:r>
    </w:p>
    <w:p w14:paraId="32AEB9F3" w14:textId="77777777" w:rsidR="00350287" w:rsidRPr="008D3109" w:rsidRDefault="00350287">
      <w:pPr>
        <w:pStyle w:val="1"/>
        <w:tabs>
          <w:tab w:val="left" w:pos="4820"/>
        </w:tabs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ab/>
      </w:r>
      <w:r w:rsidR="008D3109">
        <w:rPr>
          <w:rFonts w:ascii="Tahoma" w:hAnsi="Tahoma" w:cs="Tahoma"/>
          <w:sz w:val="20"/>
        </w:rPr>
        <w:t xml:space="preserve"> </w:t>
      </w:r>
    </w:p>
    <w:p w14:paraId="742078F7" w14:textId="77777777" w:rsidR="006C5F6E" w:rsidRDefault="006C5F6E" w:rsidP="004A2E93">
      <w:pPr>
        <w:tabs>
          <w:tab w:val="left" w:pos="4820"/>
        </w:tabs>
        <w:rPr>
          <w:rFonts w:ascii="Tahoma" w:hAnsi="Tahoma" w:cs="Tahoma"/>
          <w:sz w:val="18"/>
          <w:szCs w:val="18"/>
          <w:u w:val="single"/>
        </w:rPr>
      </w:pPr>
    </w:p>
    <w:p w14:paraId="1CCD85D5" w14:textId="77777777" w:rsidR="004A2E93" w:rsidRPr="00764DF0" w:rsidRDefault="004A2E93" w:rsidP="004A2E93">
      <w:pPr>
        <w:tabs>
          <w:tab w:val="left" w:pos="4820"/>
        </w:tabs>
        <w:rPr>
          <w:rFonts w:ascii="Tahoma" w:hAnsi="Tahoma" w:cs="Tahoma"/>
          <w:sz w:val="18"/>
          <w:szCs w:val="18"/>
          <w:u w:val="single"/>
        </w:rPr>
      </w:pPr>
      <w:r w:rsidRPr="00764DF0">
        <w:rPr>
          <w:rFonts w:ascii="Tahoma" w:hAnsi="Tahoma" w:cs="Tahoma"/>
          <w:sz w:val="18"/>
          <w:szCs w:val="18"/>
          <w:u w:val="single"/>
        </w:rPr>
        <w:t>ΥΠΟΜΝΗΜΑ</w:t>
      </w:r>
    </w:p>
    <w:p w14:paraId="1393F7A6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ΧΕΙΜΕΡΙΝΟ, ΕΑΡΙΝΟ</w:t>
      </w:r>
    </w:p>
    <w:p w14:paraId="2E9068C8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Τίτλος μαθήματος</w:t>
      </w:r>
    </w:p>
    <w:p w14:paraId="75109373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Ειδικότητα</w:t>
      </w:r>
    </w:p>
    <w:p w14:paraId="17F597F8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Α’,Β΄,Γ ή Δ’</w:t>
      </w:r>
      <w:r w:rsidR="008D3109" w:rsidRPr="00764DF0">
        <w:rPr>
          <w:rFonts w:ascii="Tahoma" w:hAnsi="Tahoma" w:cs="Tahoma"/>
          <w:sz w:val="16"/>
          <w:szCs w:val="16"/>
        </w:rPr>
        <w:t xml:space="preserve"> </w:t>
      </w:r>
      <w:r w:rsidRPr="00764DF0">
        <w:rPr>
          <w:rFonts w:ascii="Tahoma" w:hAnsi="Tahoma" w:cs="Tahoma"/>
          <w:sz w:val="16"/>
          <w:szCs w:val="16"/>
        </w:rPr>
        <w:t>εξαμήνου</w:t>
      </w:r>
    </w:p>
    <w:p w14:paraId="43D3BBDE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 xml:space="preserve">Γράφουμε αν τα θέματα είναι ισότιμα ή όχι. </w:t>
      </w:r>
    </w:p>
    <w:p w14:paraId="2CDB0506" w14:textId="77777777" w:rsidR="006C5F6E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 xml:space="preserve">Αν τα θέματα δεν είναι ισότιμα, γράφουμε τις μονάδες που παίρνει κάθε θέμα. </w:t>
      </w:r>
    </w:p>
    <w:p w14:paraId="695C74B2" w14:textId="77777777" w:rsidR="004A2E93" w:rsidRPr="00764DF0" w:rsidRDefault="006C5F6E" w:rsidP="006C5F6E">
      <w:pPr>
        <w:tabs>
          <w:tab w:val="left" w:pos="709"/>
        </w:tabs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1AF5AF60" w14:textId="77777777" w:rsidR="006C5F6E" w:rsidRPr="00D00A74" w:rsidRDefault="006C5F6E" w:rsidP="006C5F6E">
      <w:pPr>
        <w:spacing w:line="360" w:lineRule="auto"/>
        <w:jc w:val="right"/>
        <w:rPr>
          <w:rFonts w:ascii="Tahoma" w:hAnsi="Tahoma" w:cs="Tahoma"/>
        </w:rPr>
      </w:pPr>
      <w:r w:rsidRPr="003E5844">
        <w:rPr>
          <w:rFonts w:ascii="Tahoma" w:hAnsi="Tahoma" w:cs="Tahoma"/>
          <w:b/>
        </w:rPr>
        <w:lastRenderedPageBreak/>
        <w:tab/>
      </w:r>
      <w:r>
        <w:rPr>
          <w:rFonts w:ascii="Tahoma" w:hAnsi="Tahoma" w:cs="Tahoma"/>
          <w:b/>
        </w:rPr>
        <w:t xml:space="preserve">ΟΜΑΔΑ </w:t>
      </w:r>
      <w:r>
        <w:rPr>
          <w:rFonts w:ascii="Tahoma" w:hAnsi="Tahoma" w:cs="Tahoma"/>
          <w:b/>
          <w:sz w:val="40"/>
          <w:szCs w:val="40"/>
        </w:rPr>
        <w:t>Β</w:t>
      </w:r>
    </w:p>
    <w:p w14:paraId="5E55C021" w14:textId="77777777" w:rsidR="006C5F6E" w:rsidRPr="008D3109" w:rsidRDefault="006C5F6E" w:rsidP="006C5F6E">
      <w:pPr>
        <w:pStyle w:val="2"/>
        <w:tabs>
          <w:tab w:val="clear" w:pos="5103"/>
          <w:tab w:val="left" w:pos="5529"/>
        </w:tabs>
        <w:ind w:right="-567" w:firstLine="5812"/>
        <w:rPr>
          <w:rFonts w:ascii="Tahoma" w:hAnsi="Tahoma" w:cs="Tahoma"/>
          <w:sz w:val="20"/>
        </w:rPr>
      </w:pPr>
      <w:r w:rsidRPr="00BC75FB">
        <w:rPr>
          <w:rFonts w:ascii="Tahoma" w:hAnsi="Tahoma" w:cs="Tahoma"/>
          <w:b w:val="0"/>
          <w:sz w:val="12"/>
          <w:szCs w:val="12"/>
        </w:rPr>
        <w:t xml:space="preserve"> (1)</w:t>
      </w:r>
      <w:r w:rsidRPr="006C5F6E">
        <w:rPr>
          <w:rFonts w:ascii="Tahoma" w:hAnsi="Tahoma" w:cs="Tahoma"/>
          <w:b w:val="0"/>
          <w:sz w:val="12"/>
          <w:szCs w:val="12"/>
        </w:rPr>
        <w:t xml:space="preserve"> </w:t>
      </w:r>
      <w:r w:rsidRPr="00712D5B">
        <w:rPr>
          <w:rFonts w:ascii="Tahoma" w:hAnsi="Tahoma" w:cs="Tahoma"/>
          <w:b w:val="0"/>
          <w:color w:val="D9D9D9"/>
          <w:sz w:val="20"/>
        </w:rPr>
        <w:t>.......................</w:t>
      </w:r>
      <w:r>
        <w:rPr>
          <w:rFonts w:ascii="Tahoma" w:hAnsi="Tahoma" w:cs="Tahoma"/>
          <w:sz w:val="20"/>
        </w:rPr>
        <w:t xml:space="preserve"> </w:t>
      </w:r>
      <w:r w:rsidRPr="008D3109">
        <w:rPr>
          <w:rFonts w:ascii="Tahoma" w:hAnsi="Tahoma" w:cs="Tahoma"/>
          <w:sz w:val="20"/>
        </w:rPr>
        <w:t>ΕΞΑΜΗΝΟ 20</w:t>
      </w:r>
      <w:r w:rsidRPr="00712D5B">
        <w:rPr>
          <w:rFonts w:ascii="Tahoma" w:hAnsi="Tahoma" w:cs="Tahoma"/>
          <w:b w:val="0"/>
          <w:color w:val="D9D9D9"/>
          <w:sz w:val="20"/>
        </w:rPr>
        <w:t>.........</w:t>
      </w:r>
      <w:r>
        <w:rPr>
          <w:rFonts w:ascii="Tahoma" w:hAnsi="Tahoma" w:cs="Tahoma"/>
          <w:sz w:val="20"/>
        </w:rPr>
        <w:t xml:space="preserve"> </w:t>
      </w:r>
    </w:p>
    <w:p w14:paraId="1AB88C0E" w14:textId="77777777" w:rsidR="006C5F6E" w:rsidRPr="008D3109" w:rsidRDefault="006C5F6E" w:rsidP="006C5F6E">
      <w:pPr>
        <w:pStyle w:val="2"/>
        <w:tabs>
          <w:tab w:val="clear" w:pos="5103"/>
          <w:tab w:val="left" w:pos="6237"/>
        </w:tabs>
        <w:ind w:right="-567"/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</w:t>
      </w:r>
    </w:p>
    <w:p w14:paraId="34E1B54D" w14:textId="77777777" w:rsidR="006C5F6E" w:rsidRPr="00801CEB" w:rsidRDefault="006C5F6E" w:rsidP="006C5F6E">
      <w:pPr>
        <w:pStyle w:val="1"/>
        <w:rPr>
          <w:rFonts w:ascii="Tahoma" w:hAnsi="Tahoma" w:cs="Tahoma"/>
          <w:sz w:val="20"/>
        </w:rPr>
      </w:pPr>
      <w:r w:rsidRPr="006C5F6E">
        <w:rPr>
          <w:rFonts w:ascii="Tahoma" w:hAnsi="Tahoma" w:cs="Tahoma"/>
          <w:b/>
          <w:sz w:val="20"/>
        </w:rPr>
        <w:t>ΘΕΜΑΤΑ ΕΞΕΤΑΣΕΩΝ</w:t>
      </w:r>
      <w:r w:rsidRPr="008D3109">
        <w:rPr>
          <w:rFonts w:ascii="Tahoma" w:hAnsi="Tahoma" w:cs="Tahoma"/>
          <w:b/>
          <w:sz w:val="20"/>
        </w:rPr>
        <w:t xml:space="preserve"> </w:t>
      </w:r>
      <w:r w:rsidRPr="00801CEB">
        <w:rPr>
          <w:rFonts w:ascii="Tahoma" w:hAnsi="Tahoma" w:cs="Tahoma"/>
          <w:b/>
          <w:sz w:val="28"/>
          <w:szCs w:val="28"/>
        </w:rPr>
        <w:t>ΠΡΟΟΔΟΥ</w:t>
      </w:r>
      <w:r w:rsidRPr="008D3109">
        <w:rPr>
          <w:rFonts w:ascii="Tahoma" w:hAnsi="Tahoma" w:cs="Tahoma"/>
          <w:b/>
          <w:sz w:val="20"/>
        </w:rPr>
        <w:t xml:space="preserve"> 20</w:t>
      </w:r>
      <w:r w:rsidRPr="00712D5B">
        <w:rPr>
          <w:rFonts w:ascii="Tahoma" w:hAnsi="Tahoma" w:cs="Tahoma"/>
          <w:color w:val="D9D9D9"/>
          <w:sz w:val="20"/>
        </w:rPr>
        <w:t>.......</w:t>
      </w:r>
      <w:r>
        <w:rPr>
          <w:rFonts w:ascii="Tahoma" w:hAnsi="Tahoma" w:cs="Tahoma"/>
          <w:b/>
          <w:sz w:val="20"/>
        </w:rPr>
        <w:t xml:space="preserve">   </w:t>
      </w:r>
      <w:r w:rsidRPr="008D3109">
        <w:rPr>
          <w:rFonts w:ascii="Tahoma" w:hAnsi="Tahoma" w:cs="Tahoma"/>
          <w:sz w:val="20"/>
        </w:rPr>
        <w:t>στο μάθημα</w:t>
      </w:r>
      <w:r w:rsidRPr="00BC75FB">
        <w:rPr>
          <w:rFonts w:ascii="Tahoma" w:hAnsi="Tahoma" w:cs="Tahoma"/>
          <w:sz w:val="20"/>
        </w:rPr>
        <w:t xml:space="preserve"> </w:t>
      </w:r>
      <w:r w:rsidRPr="00BC75FB">
        <w:rPr>
          <w:rFonts w:ascii="Tahoma" w:hAnsi="Tahoma" w:cs="Tahoma"/>
          <w:sz w:val="12"/>
          <w:szCs w:val="12"/>
        </w:rPr>
        <w:t>(2)</w:t>
      </w:r>
      <w:r w:rsidRPr="00BC75FB">
        <w:rPr>
          <w:rFonts w:ascii="Tahoma" w:hAnsi="Tahoma" w:cs="Tahoma"/>
          <w:sz w:val="20"/>
        </w:rPr>
        <w:t xml:space="preserve"> </w:t>
      </w:r>
      <w:r w:rsidRPr="00712D5B">
        <w:rPr>
          <w:rFonts w:ascii="Tahoma" w:hAnsi="Tahoma" w:cs="Tahoma"/>
          <w:color w:val="D9D9D9"/>
          <w:sz w:val="20"/>
        </w:rPr>
        <w:t>...................................…</w:t>
      </w:r>
      <w:r>
        <w:rPr>
          <w:rFonts w:ascii="Tahoma" w:hAnsi="Tahoma" w:cs="Tahoma"/>
          <w:color w:val="D9D9D9"/>
          <w:sz w:val="20"/>
        </w:rPr>
        <w:t>………………………</w:t>
      </w:r>
    </w:p>
    <w:p w14:paraId="51F51800" w14:textId="77777777" w:rsidR="006C5F6E" w:rsidRPr="00764DF0" w:rsidRDefault="006C5F6E" w:rsidP="006C5F6E"/>
    <w:p w14:paraId="42A68759" w14:textId="77777777" w:rsidR="006C5F6E" w:rsidRPr="00712D5B" w:rsidRDefault="006C5F6E" w:rsidP="006C5F6E">
      <w:pPr>
        <w:pStyle w:val="1"/>
        <w:rPr>
          <w:rFonts w:ascii="Tahoma" w:hAnsi="Tahoma" w:cs="Tahoma"/>
          <w:color w:val="D9D9D9"/>
          <w:sz w:val="20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712D5B">
        <w:rPr>
          <w:rFonts w:ascii="Tahoma" w:hAnsi="Tahoma" w:cs="Tahoma"/>
          <w:color w:val="D9D9D9"/>
          <w:sz w:val="20"/>
        </w:rPr>
        <w:t xml:space="preserve"> </w:t>
      </w:r>
    </w:p>
    <w:p w14:paraId="09A348E3" w14:textId="77777777" w:rsidR="006C5F6E" w:rsidRPr="006C5F6E" w:rsidRDefault="006C5F6E" w:rsidP="006C5F6E">
      <w:pPr>
        <w:rPr>
          <w:rFonts w:ascii="Tahoma" w:hAnsi="Tahoma" w:cs="Tahoma"/>
        </w:rPr>
      </w:pPr>
    </w:p>
    <w:p w14:paraId="582FE0FD" w14:textId="77777777" w:rsidR="006C5F6E" w:rsidRPr="008D3109" w:rsidRDefault="006C5F6E" w:rsidP="006C5F6E">
      <w:pPr>
        <w:rPr>
          <w:rFonts w:ascii="Tahoma" w:hAnsi="Tahoma" w:cs="Tahoma"/>
        </w:rPr>
      </w:pPr>
      <w:r w:rsidRPr="008D3109">
        <w:rPr>
          <w:rFonts w:ascii="Tahoma" w:hAnsi="Tahoma" w:cs="Tahoma"/>
        </w:rPr>
        <w:t xml:space="preserve">της ειδικότητας </w:t>
      </w:r>
      <w:r w:rsidRPr="00BC75FB">
        <w:rPr>
          <w:rFonts w:ascii="Tahoma" w:hAnsi="Tahoma" w:cs="Tahoma"/>
          <w:sz w:val="12"/>
          <w:szCs w:val="12"/>
        </w:rPr>
        <w:t>(3)</w:t>
      </w:r>
      <w:r w:rsidRPr="00764DF0">
        <w:rPr>
          <w:rFonts w:ascii="Tahoma" w:hAnsi="Tahoma" w:cs="Tahoma"/>
          <w:sz w:val="12"/>
          <w:szCs w:val="12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………………………………………………………………………..........................................................</w:t>
      </w:r>
      <w:r w:rsidRPr="008D3109">
        <w:rPr>
          <w:rFonts w:ascii="Tahoma" w:hAnsi="Tahoma" w:cs="Tahoma"/>
        </w:rPr>
        <w:t xml:space="preserve"> </w:t>
      </w:r>
    </w:p>
    <w:p w14:paraId="3FD7306A" w14:textId="77777777" w:rsidR="006C5F6E" w:rsidRPr="00764DF0" w:rsidRDefault="006C5F6E" w:rsidP="006C5F6E">
      <w:pPr>
        <w:rPr>
          <w:rFonts w:ascii="Tahoma" w:hAnsi="Tahoma" w:cs="Tahoma"/>
        </w:rPr>
      </w:pPr>
    </w:p>
    <w:p w14:paraId="3D691891" w14:textId="77777777" w:rsidR="006C5F6E" w:rsidRPr="008D3109" w:rsidRDefault="006C5F6E" w:rsidP="006C5F6E">
      <w:pPr>
        <w:rPr>
          <w:rFonts w:ascii="Tahoma" w:hAnsi="Tahoma" w:cs="Tahoma"/>
        </w:rPr>
      </w:pPr>
      <w:r w:rsidRPr="008D3109">
        <w:rPr>
          <w:rFonts w:ascii="Tahoma" w:hAnsi="Tahoma" w:cs="Tahoma"/>
        </w:rPr>
        <w:t xml:space="preserve">του </w:t>
      </w:r>
      <w:r w:rsidRPr="00BC75FB">
        <w:rPr>
          <w:rFonts w:ascii="Tahoma" w:hAnsi="Tahoma" w:cs="Tahoma"/>
          <w:sz w:val="12"/>
          <w:szCs w:val="12"/>
        </w:rPr>
        <w:t xml:space="preserve">(4) </w:t>
      </w:r>
      <w:r w:rsidRPr="00712D5B">
        <w:rPr>
          <w:rFonts w:ascii="Tahoma" w:hAnsi="Tahoma" w:cs="Tahoma"/>
          <w:color w:val="D9D9D9"/>
        </w:rPr>
        <w:t>…..…</w:t>
      </w:r>
      <w:r w:rsidRPr="008D3109">
        <w:rPr>
          <w:rFonts w:ascii="Tahoma" w:hAnsi="Tahoma" w:cs="Tahoma"/>
        </w:rPr>
        <w:t xml:space="preserve"> εξαμήνου</w:t>
      </w:r>
      <w:r>
        <w:rPr>
          <w:rFonts w:ascii="Tahoma" w:hAnsi="Tahoma" w:cs="Tahoma"/>
        </w:rPr>
        <w:t xml:space="preserve"> </w:t>
      </w:r>
      <w:r w:rsidRPr="008D3109">
        <w:rPr>
          <w:rFonts w:ascii="Tahoma" w:hAnsi="Tahoma" w:cs="Tahoma"/>
        </w:rPr>
        <w:t xml:space="preserve">κατάρτισης </w:t>
      </w:r>
    </w:p>
    <w:p w14:paraId="03E04626" w14:textId="77777777" w:rsidR="006C5F6E" w:rsidRPr="00764DF0" w:rsidRDefault="006C5F6E" w:rsidP="006C5F6E">
      <w:pPr>
        <w:rPr>
          <w:rFonts w:ascii="Tahoma" w:hAnsi="Tahoma" w:cs="Tahoma"/>
        </w:rPr>
      </w:pPr>
    </w:p>
    <w:p w14:paraId="4DEFE09E" w14:textId="77777777" w:rsidR="006C5F6E" w:rsidRPr="008D3109" w:rsidRDefault="006C5F6E" w:rsidP="006C5F6E">
      <w:pPr>
        <w:jc w:val="center"/>
        <w:rPr>
          <w:rFonts w:ascii="Tahoma" w:hAnsi="Tahoma" w:cs="Tahoma"/>
        </w:rPr>
      </w:pPr>
      <w:r w:rsidRPr="00BC75FB">
        <w:rPr>
          <w:rFonts w:ascii="Tahoma" w:hAnsi="Tahoma" w:cs="Tahoma"/>
          <w:b/>
        </w:rPr>
        <w:t>Εκπαιδευτές: 1.</w:t>
      </w:r>
      <w:r w:rsidRPr="008D3109">
        <w:rPr>
          <w:rFonts w:ascii="Tahoma" w:hAnsi="Tahoma" w:cs="Tahoma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</w:t>
      </w:r>
      <w:r>
        <w:rPr>
          <w:rFonts w:ascii="Tahoma" w:hAnsi="Tahoma" w:cs="Tahoma"/>
          <w:color w:val="D9D9D9"/>
        </w:rPr>
        <w:t>..............</w:t>
      </w:r>
      <w:r w:rsidRPr="00712D5B">
        <w:rPr>
          <w:rFonts w:ascii="Tahoma" w:hAnsi="Tahoma" w:cs="Tahoma"/>
          <w:color w:val="D9D9D9"/>
        </w:rPr>
        <w:t>……………….</w:t>
      </w:r>
      <w:r>
        <w:rPr>
          <w:rFonts w:ascii="Tahoma" w:hAnsi="Tahoma" w:cs="Tahoma"/>
        </w:rPr>
        <w:t xml:space="preserve"> </w:t>
      </w:r>
      <w:r w:rsidRPr="00BC75FB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</w:t>
      </w:r>
      <w:r>
        <w:rPr>
          <w:rFonts w:ascii="Tahoma" w:hAnsi="Tahoma" w:cs="Tahoma"/>
          <w:color w:val="D9D9D9"/>
        </w:rPr>
        <w:t>..............</w:t>
      </w:r>
      <w:r w:rsidRPr="00712D5B">
        <w:rPr>
          <w:rFonts w:ascii="Tahoma" w:hAnsi="Tahoma" w:cs="Tahoma"/>
          <w:color w:val="D9D9D9"/>
        </w:rPr>
        <w:t>……………….</w:t>
      </w:r>
    </w:p>
    <w:p w14:paraId="0688EBD0" w14:textId="77777777" w:rsidR="006C5F6E" w:rsidRPr="008D3109" w:rsidRDefault="006C5F6E" w:rsidP="006C5F6E">
      <w:pPr>
        <w:rPr>
          <w:rFonts w:ascii="Tahoma" w:hAnsi="Tahoma" w:cs="Tahoma"/>
        </w:rPr>
      </w:pPr>
    </w:p>
    <w:p w14:paraId="4DCB38F1" w14:textId="77777777" w:rsidR="006C5F6E" w:rsidRPr="00712D5B" w:rsidRDefault="006C5F6E" w:rsidP="006C5F6E">
      <w:pPr>
        <w:numPr>
          <w:ilvl w:val="0"/>
          <w:numId w:val="6"/>
        </w:numPr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4601A" w14:textId="77777777" w:rsidR="006C5F6E" w:rsidRPr="00712D5B" w:rsidRDefault="006C5F6E" w:rsidP="006C5F6E">
      <w:pPr>
        <w:numPr>
          <w:ilvl w:val="0"/>
          <w:numId w:val="6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78429" w14:textId="77777777" w:rsidR="006C5F6E" w:rsidRPr="00712D5B" w:rsidRDefault="006C5F6E" w:rsidP="006C5F6E">
      <w:pPr>
        <w:numPr>
          <w:ilvl w:val="0"/>
          <w:numId w:val="6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5F401" w14:textId="77777777" w:rsidR="006C5F6E" w:rsidRPr="00712D5B" w:rsidRDefault="006C5F6E" w:rsidP="006C5F6E">
      <w:pPr>
        <w:numPr>
          <w:ilvl w:val="0"/>
          <w:numId w:val="6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EC5C5" w14:textId="77777777" w:rsidR="006C5F6E" w:rsidRDefault="006C5F6E" w:rsidP="006C5F6E">
      <w:pPr>
        <w:rPr>
          <w:rFonts w:ascii="Tahoma" w:hAnsi="Tahoma" w:cs="Tahoma"/>
          <w:u w:val="single"/>
        </w:rPr>
      </w:pPr>
    </w:p>
    <w:p w14:paraId="1DB5F6A0" w14:textId="77777777" w:rsidR="006C5F6E" w:rsidRPr="008D3109" w:rsidRDefault="006C5F6E" w:rsidP="006C5F6E">
      <w:pPr>
        <w:rPr>
          <w:rFonts w:ascii="Tahoma" w:hAnsi="Tahoma" w:cs="Tahoma"/>
          <w:u w:val="single"/>
        </w:rPr>
      </w:pPr>
      <w:r w:rsidRPr="008D3109">
        <w:rPr>
          <w:rFonts w:ascii="Tahoma" w:hAnsi="Tahoma" w:cs="Tahoma"/>
          <w:u w:val="single"/>
        </w:rPr>
        <w:t>ΠΑΡΑΤΗΡΗΣΕΙΣ :</w:t>
      </w:r>
      <w:r>
        <w:rPr>
          <w:rFonts w:ascii="Tahoma" w:hAnsi="Tahoma" w:cs="Tahoma"/>
          <w:u w:val="single"/>
        </w:rPr>
        <w:t xml:space="preserve"> </w:t>
      </w:r>
      <w:r w:rsidRPr="006C5F6E">
        <w:rPr>
          <w:rFonts w:ascii="Tahoma" w:hAnsi="Tahoma" w:cs="Tahoma"/>
          <w:u w:val="single"/>
        </w:rPr>
        <w:t>(</w:t>
      </w:r>
      <w:r w:rsidRPr="008D3109">
        <w:rPr>
          <w:rFonts w:ascii="Tahoma" w:hAnsi="Tahoma" w:cs="Tahoma"/>
          <w:u w:val="single"/>
        </w:rPr>
        <w:t>γράφονται υποχρεωτικά)</w:t>
      </w:r>
      <w:r>
        <w:rPr>
          <w:rFonts w:ascii="Tahoma" w:hAnsi="Tahoma" w:cs="Tahoma"/>
          <w:u w:val="single"/>
        </w:rPr>
        <w:t xml:space="preserve"> </w:t>
      </w:r>
    </w:p>
    <w:p w14:paraId="68C32CB8" w14:textId="77777777" w:rsidR="006C5F6E" w:rsidRPr="008D3109" w:rsidRDefault="006C5F6E" w:rsidP="006C5F6E">
      <w:pPr>
        <w:rPr>
          <w:rFonts w:ascii="Tahoma" w:hAnsi="Tahoma" w:cs="Tahoma"/>
        </w:rPr>
      </w:pPr>
    </w:p>
    <w:p w14:paraId="22976B75" w14:textId="77777777" w:rsidR="006C5F6E" w:rsidRPr="008D3109" w:rsidRDefault="006C5F6E" w:rsidP="006C5F6E">
      <w:pPr>
        <w:rPr>
          <w:rFonts w:ascii="Tahoma" w:hAnsi="Tahoma" w:cs="Tahoma"/>
        </w:rPr>
      </w:pPr>
      <w:r w:rsidRPr="00BC75FB">
        <w:rPr>
          <w:rFonts w:ascii="Tahoma" w:hAnsi="Tahoma" w:cs="Tahoma"/>
          <w:sz w:val="12"/>
          <w:szCs w:val="12"/>
        </w:rPr>
        <w:t>(</w:t>
      </w:r>
      <w:r w:rsidRPr="006C5F6E">
        <w:rPr>
          <w:rFonts w:ascii="Tahoma" w:hAnsi="Tahoma" w:cs="Tahoma"/>
          <w:sz w:val="12"/>
          <w:szCs w:val="12"/>
        </w:rPr>
        <w:t>5</w:t>
      </w:r>
      <w:r w:rsidRPr="00BC75FB">
        <w:rPr>
          <w:rFonts w:ascii="Tahoma" w:hAnsi="Tahoma" w:cs="Tahoma"/>
          <w:sz w:val="12"/>
          <w:szCs w:val="12"/>
        </w:rPr>
        <w:t>)</w:t>
      </w:r>
      <w:r>
        <w:rPr>
          <w:rFonts w:ascii="Tahoma" w:hAnsi="Tahoma" w:cs="Tahoma"/>
          <w:sz w:val="12"/>
          <w:szCs w:val="12"/>
        </w:rPr>
        <w:t xml:space="preserve"> </w:t>
      </w:r>
      <w:r w:rsidRPr="006C5F6E">
        <w:rPr>
          <w:rFonts w:ascii="Tahoma" w:hAnsi="Tahoma" w:cs="Tahoma"/>
          <w:color w:val="D9D9D9"/>
        </w:rPr>
        <w:t>.........................................................................</w:t>
      </w:r>
    </w:p>
    <w:p w14:paraId="26022E77" w14:textId="77777777" w:rsidR="006C5F6E" w:rsidRPr="006C5F6E" w:rsidRDefault="006C5F6E" w:rsidP="006C5F6E">
      <w:pPr>
        <w:rPr>
          <w:rFonts w:ascii="Tahoma" w:hAnsi="Tahoma" w:cs="Tahoma"/>
          <w:sz w:val="12"/>
          <w:szCs w:val="12"/>
        </w:rPr>
      </w:pPr>
    </w:p>
    <w:p w14:paraId="3CBD3F3B" w14:textId="77777777" w:rsidR="006C5F6E" w:rsidRPr="008D3109" w:rsidRDefault="006C5F6E" w:rsidP="006C5F6E">
      <w:pPr>
        <w:rPr>
          <w:rFonts w:ascii="Tahoma" w:hAnsi="Tahoma" w:cs="Tahoma"/>
          <w:b/>
        </w:rPr>
      </w:pPr>
      <w:r w:rsidRPr="00BC75FB">
        <w:rPr>
          <w:rFonts w:ascii="Tahoma" w:hAnsi="Tahoma" w:cs="Tahoma"/>
          <w:sz w:val="12"/>
          <w:szCs w:val="12"/>
        </w:rPr>
        <w:t>(</w:t>
      </w:r>
      <w:r w:rsidRPr="00764DF0">
        <w:rPr>
          <w:rFonts w:ascii="Tahoma" w:hAnsi="Tahoma" w:cs="Tahoma"/>
          <w:sz w:val="12"/>
          <w:szCs w:val="12"/>
        </w:rPr>
        <w:t>6</w:t>
      </w:r>
      <w:r w:rsidRPr="00BC75FB">
        <w:rPr>
          <w:rFonts w:ascii="Tahoma" w:hAnsi="Tahoma" w:cs="Tahoma"/>
          <w:sz w:val="12"/>
          <w:szCs w:val="12"/>
        </w:rPr>
        <w:t>)</w:t>
      </w:r>
      <w:r>
        <w:rPr>
          <w:rFonts w:ascii="Tahoma" w:hAnsi="Tahoma" w:cs="Tahoma"/>
          <w:sz w:val="12"/>
          <w:szCs w:val="12"/>
        </w:rPr>
        <w:t xml:space="preserve"> </w:t>
      </w:r>
      <w:r w:rsidRPr="006C5F6E">
        <w:rPr>
          <w:rFonts w:ascii="Tahoma" w:hAnsi="Tahoma" w:cs="Tahoma"/>
          <w:color w:val="D9D9D9"/>
        </w:rPr>
        <w:t>.........................................................................</w:t>
      </w:r>
      <w:r>
        <w:rPr>
          <w:rFonts w:ascii="Tahoma" w:hAnsi="Tahoma" w:cs="Tahoma"/>
        </w:rPr>
        <w:t xml:space="preserve"> </w:t>
      </w:r>
    </w:p>
    <w:p w14:paraId="432F9685" w14:textId="77777777" w:rsidR="006C5F6E" w:rsidRPr="008D3109" w:rsidRDefault="006C5F6E" w:rsidP="006C5F6E">
      <w:pPr>
        <w:tabs>
          <w:tab w:val="left" w:pos="720"/>
        </w:tabs>
        <w:ind w:left="709"/>
        <w:jc w:val="both"/>
        <w:rPr>
          <w:rFonts w:ascii="Tahoma" w:hAnsi="Tahoma" w:cs="Tahoma"/>
        </w:rPr>
      </w:pPr>
    </w:p>
    <w:p w14:paraId="13AE4F3A" w14:textId="77777777" w:rsidR="006C5F6E" w:rsidRPr="00764DF0" w:rsidRDefault="006C5F6E" w:rsidP="006C5F6E">
      <w:pPr>
        <w:pStyle w:val="1"/>
        <w:tabs>
          <w:tab w:val="left" w:pos="5387"/>
        </w:tabs>
        <w:jc w:val="center"/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>ΘΕΩΡΗΘΗΚΕ</w:t>
      </w:r>
      <w:r>
        <w:rPr>
          <w:rFonts w:ascii="Tahoma" w:hAnsi="Tahoma" w:cs="Tahoma"/>
          <w:sz w:val="20"/>
        </w:rPr>
        <w:t xml:space="preserve"> </w:t>
      </w:r>
      <w:r w:rsidRPr="008D3109">
        <w:rPr>
          <w:rFonts w:ascii="Tahoma" w:hAnsi="Tahoma" w:cs="Tahoma"/>
          <w:sz w:val="20"/>
        </w:rPr>
        <w:t>ΗΜΕΡΟΜΗΝΙΑ :</w:t>
      </w:r>
      <w:r>
        <w:rPr>
          <w:rFonts w:ascii="Tahoma" w:hAnsi="Tahoma" w:cs="Tahoma"/>
          <w:sz w:val="20"/>
        </w:rPr>
        <w:t xml:space="preserve"> </w:t>
      </w:r>
      <w:r w:rsidRPr="006C5F6E">
        <w:rPr>
          <w:rFonts w:ascii="Tahoma" w:hAnsi="Tahoma" w:cs="Tahoma"/>
          <w:color w:val="D9D9D9"/>
          <w:sz w:val="20"/>
        </w:rPr>
        <w:t>.......</w:t>
      </w:r>
      <w:r w:rsidRPr="008D3109">
        <w:rPr>
          <w:rFonts w:ascii="Tahoma" w:hAnsi="Tahoma" w:cs="Tahoma"/>
          <w:sz w:val="20"/>
        </w:rPr>
        <w:t>/</w:t>
      </w:r>
      <w:r w:rsidRPr="006C5F6E">
        <w:rPr>
          <w:rFonts w:ascii="Tahoma" w:hAnsi="Tahoma" w:cs="Tahoma"/>
          <w:color w:val="D9D9D9"/>
          <w:sz w:val="20"/>
        </w:rPr>
        <w:t>.......</w:t>
      </w:r>
      <w:r>
        <w:rPr>
          <w:rFonts w:ascii="Tahoma" w:hAnsi="Tahoma" w:cs="Tahoma"/>
          <w:sz w:val="20"/>
        </w:rPr>
        <w:t xml:space="preserve"> </w:t>
      </w:r>
      <w:r w:rsidRPr="008D3109">
        <w:rPr>
          <w:rFonts w:ascii="Tahoma" w:hAnsi="Tahoma" w:cs="Tahoma"/>
          <w:sz w:val="20"/>
        </w:rPr>
        <w:t>/20</w:t>
      </w:r>
      <w:r w:rsidRPr="006C5F6E">
        <w:rPr>
          <w:rFonts w:ascii="Tahoma" w:hAnsi="Tahoma" w:cs="Tahoma"/>
          <w:color w:val="D9D9D9"/>
          <w:sz w:val="20"/>
        </w:rPr>
        <w:t>.....</w:t>
      </w:r>
    </w:p>
    <w:p w14:paraId="21220E8F" w14:textId="77777777" w:rsidR="006C5F6E" w:rsidRPr="008D3109" w:rsidRDefault="006C5F6E" w:rsidP="006C5F6E">
      <w:pPr>
        <w:rPr>
          <w:rFonts w:ascii="Tahoma" w:hAnsi="Tahoma" w:cs="Tahoma"/>
        </w:rPr>
      </w:pPr>
    </w:p>
    <w:p w14:paraId="3295370D" w14:textId="77777777" w:rsidR="00801CEB" w:rsidRPr="00764DF0" w:rsidRDefault="00801CEB" w:rsidP="00801CEB">
      <w:pPr>
        <w:jc w:val="center"/>
        <w:rPr>
          <w:rFonts w:ascii="Tahoma" w:hAnsi="Tahoma" w:cs="Tahoma"/>
          <w:b/>
        </w:rPr>
      </w:pPr>
      <w:r w:rsidRPr="00764DF0">
        <w:rPr>
          <w:rFonts w:ascii="Tahoma" w:hAnsi="Tahoma" w:cs="Tahoma"/>
          <w:b/>
        </w:rPr>
        <w:t xml:space="preserve">Ο ΔΙΕΥΘΥΝΤΗΣ </w:t>
      </w:r>
      <w:r w:rsidRPr="00764DF0">
        <w:rPr>
          <w:rFonts w:ascii="Tahoma" w:hAnsi="Tahoma" w:cs="Tahoma"/>
          <w:b/>
        </w:rPr>
        <w:tab/>
      </w:r>
      <w:r w:rsidRPr="00764DF0">
        <w:rPr>
          <w:rFonts w:ascii="Tahoma" w:hAnsi="Tahoma" w:cs="Tahoma"/>
          <w:b/>
        </w:rPr>
        <w:tab/>
      </w:r>
      <w:r w:rsidRPr="00764DF0">
        <w:rPr>
          <w:rFonts w:ascii="Tahoma" w:hAnsi="Tahoma" w:cs="Tahoma"/>
          <w:b/>
        </w:rPr>
        <w:tab/>
      </w:r>
      <w:r w:rsidRPr="00764DF0">
        <w:rPr>
          <w:rFonts w:ascii="Tahoma" w:hAnsi="Tahoma" w:cs="Tahoma"/>
          <w:b/>
        </w:rPr>
        <w:tab/>
      </w:r>
      <w:r w:rsidRPr="00764DF0">
        <w:rPr>
          <w:rFonts w:ascii="Tahoma" w:hAnsi="Tahoma" w:cs="Tahoma"/>
          <w:b/>
        </w:rPr>
        <w:tab/>
        <w:t>Ο/</w:t>
      </w:r>
      <w:r w:rsidR="008C0EDD">
        <w:rPr>
          <w:rFonts w:ascii="Tahoma" w:hAnsi="Tahoma" w:cs="Tahoma"/>
          <w:b/>
        </w:rPr>
        <w:t>Η/</w:t>
      </w:r>
      <w:r w:rsidRPr="00764DF0">
        <w:rPr>
          <w:rFonts w:ascii="Tahoma" w:hAnsi="Tahoma" w:cs="Tahoma"/>
          <w:b/>
        </w:rPr>
        <w:t>ΟΙ ΕΚΠΑΙΔΕΥΤ</w:t>
      </w:r>
    </w:p>
    <w:p w14:paraId="216DC2EB" w14:textId="77777777" w:rsidR="00801CEB" w:rsidRPr="008D3109" w:rsidRDefault="00801CEB" w:rsidP="00801CEB">
      <w:pPr>
        <w:rPr>
          <w:rFonts w:ascii="Tahoma" w:hAnsi="Tahoma" w:cs="Tahoma"/>
        </w:rPr>
      </w:pPr>
    </w:p>
    <w:p w14:paraId="0ADB7902" w14:textId="77777777" w:rsidR="00801CEB" w:rsidRPr="008D3109" w:rsidRDefault="00801CEB" w:rsidP="00801CEB">
      <w:pPr>
        <w:rPr>
          <w:rFonts w:ascii="Tahoma" w:hAnsi="Tahoma" w:cs="Tahoma"/>
        </w:rPr>
      </w:pPr>
    </w:p>
    <w:p w14:paraId="20BDE7B8" w14:textId="77777777" w:rsidR="00801CEB" w:rsidRPr="008C0EDD" w:rsidRDefault="00801CEB" w:rsidP="00801CEB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</w:t>
      </w:r>
      <w:r w:rsidRPr="00764DF0">
        <w:rPr>
          <w:rFonts w:ascii="Tahoma" w:hAnsi="Tahoma" w:cs="Tahoma"/>
          <w:b/>
        </w:rPr>
        <w:t xml:space="preserve"> </w:t>
      </w:r>
    </w:p>
    <w:p w14:paraId="306F34D8" w14:textId="77777777" w:rsidR="00801CEB" w:rsidRPr="00764DF0" w:rsidRDefault="00801CEB" w:rsidP="00801CEB">
      <w:pPr>
        <w:rPr>
          <w:rFonts w:ascii="Tahoma" w:hAnsi="Tahoma" w:cs="Tahoma"/>
          <w:b/>
        </w:rPr>
      </w:pPr>
      <w:r w:rsidRPr="008C0EDD">
        <w:rPr>
          <w:rFonts w:ascii="Tahoma" w:hAnsi="Tahoma" w:cs="Tahoma"/>
          <w:b/>
        </w:rPr>
        <w:t xml:space="preserve">               </w:t>
      </w:r>
      <w:r w:rsidRPr="00764DF0">
        <w:rPr>
          <w:rFonts w:ascii="Tahoma" w:hAnsi="Tahoma" w:cs="Tahoma"/>
          <w:b/>
        </w:rPr>
        <w:t xml:space="preserve">ΕΥΘΥΜΙΟΣ ΠΑΠΑΔΟΓΙΑΝΝΗΣ </w:t>
      </w:r>
    </w:p>
    <w:p w14:paraId="354B0262" w14:textId="77777777" w:rsidR="006C5F6E" w:rsidRPr="008D3109" w:rsidRDefault="006C5F6E" w:rsidP="006C5F6E">
      <w:pPr>
        <w:pStyle w:val="1"/>
        <w:tabs>
          <w:tab w:val="left" w:pos="4820"/>
        </w:tabs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</w:t>
      </w:r>
    </w:p>
    <w:p w14:paraId="19A7411F" w14:textId="77777777" w:rsidR="006C5F6E" w:rsidRDefault="006C5F6E" w:rsidP="006C5F6E">
      <w:pPr>
        <w:tabs>
          <w:tab w:val="left" w:pos="4820"/>
        </w:tabs>
        <w:rPr>
          <w:rFonts w:ascii="Tahoma" w:hAnsi="Tahoma" w:cs="Tahoma"/>
          <w:sz w:val="18"/>
          <w:szCs w:val="18"/>
          <w:u w:val="single"/>
        </w:rPr>
      </w:pPr>
    </w:p>
    <w:p w14:paraId="4079FBBB" w14:textId="77777777" w:rsidR="006C5F6E" w:rsidRPr="00764DF0" w:rsidRDefault="006C5F6E" w:rsidP="006C5F6E">
      <w:pPr>
        <w:tabs>
          <w:tab w:val="left" w:pos="4820"/>
        </w:tabs>
        <w:rPr>
          <w:rFonts w:ascii="Tahoma" w:hAnsi="Tahoma" w:cs="Tahoma"/>
          <w:sz w:val="18"/>
          <w:szCs w:val="18"/>
          <w:u w:val="single"/>
        </w:rPr>
      </w:pPr>
      <w:r w:rsidRPr="00764DF0">
        <w:rPr>
          <w:rFonts w:ascii="Tahoma" w:hAnsi="Tahoma" w:cs="Tahoma"/>
          <w:sz w:val="18"/>
          <w:szCs w:val="18"/>
          <w:u w:val="single"/>
        </w:rPr>
        <w:t>ΥΠΟΜΝΗΜΑ</w:t>
      </w:r>
    </w:p>
    <w:p w14:paraId="22BB1AFD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ΧΕΙΜΕΡΙΝΟ, ΕΑΡΙΝΟ</w:t>
      </w:r>
    </w:p>
    <w:p w14:paraId="7F071E85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Τίτλος μαθήματος</w:t>
      </w:r>
    </w:p>
    <w:p w14:paraId="4F2AC083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Ειδικότητα</w:t>
      </w:r>
    </w:p>
    <w:p w14:paraId="36284685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Α’,Β΄,Γ ή Δ’ εξαμήνου</w:t>
      </w:r>
    </w:p>
    <w:p w14:paraId="4226297E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 xml:space="preserve">Γράφουμε αν τα θέματα είναι ισότιμα ή όχι. </w:t>
      </w:r>
    </w:p>
    <w:p w14:paraId="4D12A40F" w14:textId="77777777" w:rsidR="006C5F6E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 xml:space="preserve">Αν τα θέματα δεν είναι ισότιμα, γράφουμε τις μονάδες που παίρνει κάθε θέμα. </w:t>
      </w:r>
    </w:p>
    <w:p w14:paraId="5F2CB2C2" w14:textId="77777777" w:rsidR="006C5F6E" w:rsidRDefault="006C5F6E" w:rsidP="006C5F6E">
      <w:pPr>
        <w:tabs>
          <w:tab w:val="left" w:pos="709"/>
        </w:tabs>
        <w:ind w:left="360"/>
        <w:rPr>
          <w:rFonts w:ascii="Tahoma" w:hAnsi="Tahoma" w:cs="Tahoma"/>
          <w:sz w:val="16"/>
          <w:szCs w:val="16"/>
        </w:rPr>
      </w:pPr>
    </w:p>
    <w:sectPr w:rsidR="006C5F6E" w:rsidSect="00364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9146" w14:textId="77777777" w:rsidR="00364693" w:rsidRDefault="00364693" w:rsidP="00D00A74">
      <w:r>
        <w:separator/>
      </w:r>
    </w:p>
  </w:endnote>
  <w:endnote w:type="continuationSeparator" w:id="0">
    <w:p w14:paraId="0DB85F79" w14:textId="77777777" w:rsidR="00364693" w:rsidRDefault="00364693" w:rsidP="00D0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7C38" w14:textId="77777777" w:rsidR="003E5844" w:rsidRDefault="003E58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2337" w14:textId="77777777" w:rsidR="003E5844" w:rsidRDefault="003E58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32A4" w14:textId="77777777" w:rsidR="003E5844" w:rsidRDefault="003E58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9C26" w14:textId="77777777" w:rsidR="00364693" w:rsidRDefault="00364693" w:rsidP="00D00A74">
      <w:r>
        <w:separator/>
      </w:r>
    </w:p>
  </w:footnote>
  <w:footnote w:type="continuationSeparator" w:id="0">
    <w:p w14:paraId="2D0EA07B" w14:textId="77777777" w:rsidR="00364693" w:rsidRDefault="00364693" w:rsidP="00D0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12F1" w14:textId="77777777" w:rsidR="003E5844" w:rsidRDefault="003E58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1E47" w14:textId="77777777" w:rsidR="00D00A74" w:rsidRDefault="00BB1C8B" w:rsidP="00EC44D1">
    <w:pPr>
      <w:pStyle w:val="a4"/>
      <w:ind w:right="6802" w:firstLine="1418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</w:rPr>
      <w:drawing>
        <wp:inline distT="0" distB="0" distL="0" distR="0" wp14:anchorId="422EA1B1" wp14:editId="11FDE1DD">
          <wp:extent cx="574040" cy="544830"/>
          <wp:effectExtent l="19050" t="0" r="0" b="0"/>
          <wp:docPr id="1" name="Εικόνα 1" descr="ethno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nos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9C5F22" w14:textId="77777777" w:rsidR="008C0EDD" w:rsidRPr="008C0EDD" w:rsidRDefault="008C0EDD" w:rsidP="008C0EDD">
    <w:pPr>
      <w:spacing w:line="360" w:lineRule="auto"/>
      <w:ind w:right="5242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>ΕΛΛΗΝΙΚΗ ΔΗΜΟΚΡΑΤΙΑ</w:t>
    </w:r>
  </w:p>
  <w:p w14:paraId="15FA9749" w14:textId="0E43FF05" w:rsidR="008C0EDD" w:rsidRPr="003E5844" w:rsidRDefault="008C0EDD" w:rsidP="008C0EDD">
    <w:pPr>
      <w:spacing w:line="360" w:lineRule="auto"/>
      <w:ind w:right="4959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>ΥΠΟΥΡΓΕΙΟ ΠΑΙΔΕΙΑΣ</w:t>
    </w:r>
    <w:r w:rsidR="003E5844" w:rsidRPr="003E5844">
      <w:rPr>
        <w:rFonts w:ascii="Tahoma" w:hAnsi="Tahoma" w:cs="Tahoma"/>
        <w:b/>
        <w:sz w:val="16"/>
        <w:szCs w:val="16"/>
      </w:rPr>
      <w:t xml:space="preserve">, </w:t>
    </w:r>
    <w:r w:rsidRPr="008C0EDD">
      <w:rPr>
        <w:rFonts w:ascii="Tahoma" w:hAnsi="Tahoma" w:cs="Tahoma"/>
        <w:b/>
        <w:sz w:val="16"/>
        <w:szCs w:val="16"/>
      </w:rPr>
      <w:t>ΘΡΗΣΚΕΥΜΑΤΩΝ</w:t>
    </w:r>
    <w:r w:rsidR="003E5844" w:rsidRPr="003E5844">
      <w:rPr>
        <w:rFonts w:ascii="Tahoma" w:hAnsi="Tahoma" w:cs="Tahoma"/>
        <w:b/>
        <w:sz w:val="16"/>
        <w:szCs w:val="16"/>
      </w:rPr>
      <w:t xml:space="preserve"> &amp; </w:t>
    </w:r>
    <w:r w:rsidR="003E5844">
      <w:rPr>
        <w:rFonts w:ascii="Tahoma" w:hAnsi="Tahoma" w:cs="Tahoma"/>
        <w:b/>
        <w:sz w:val="16"/>
        <w:szCs w:val="16"/>
      </w:rPr>
      <w:t>ΑΘΛΗΤΙΣΜΟΥ</w:t>
    </w:r>
  </w:p>
  <w:p w14:paraId="498A8FC7" w14:textId="77777777" w:rsidR="008C0EDD" w:rsidRPr="008C0EDD" w:rsidRDefault="008C0EDD" w:rsidP="008C0EDD">
    <w:pPr>
      <w:spacing w:line="360" w:lineRule="auto"/>
      <w:ind w:right="4534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 xml:space="preserve">ΓΕΝΙΚΗ ΓΡΑΜΜΑΤΕΙΑ ΕΠΑΓΓΕΛΜAΤΙΚΗΣ ΕΚΠΑΙΔΕΥΣΗΣ, </w:t>
    </w:r>
  </w:p>
  <w:p w14:paraId="63BAB156" w14:textId="799AE445" w:rsidR="00BB1C8B" w:rsidRDefault="008C0EDD" w:rsidP="008C0EDD">
    <w:pPr>
      <w:spacing w:line="360" w:lineRule="auto"/>
      <w:ind w:right="5242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>ΚΑΤΑΡΤΙΣΗΣ</w:t>
    </w:r>
    <w:r w:rsidR="003E5844">
      <w:rPr>
        <w:rFonts w:ascii="Tahoma" w:hAnsi="Tahoma" w:cs="Tahoma"/>
        <w:b/>
        <w:sz w:val="16"/>
        <w:szCs w:val="16"/>
      </w:rPr>
      <w:t xml:space="preserve"> ΚΑΙ </w:t>
    </w:r>
    <w:r w:rsidRPr="008C0EDD">
      <w:rPr>
        <w:rFonts w:ascii="Tahoma" w:hAnsi="Tahoma" w:cs="Tahoma"/>
        <w:b/>
        <w:sz w:val="16"/>
        <w:szCs w:val="16"/>
      </w:rPr>
      <w:t xml:space="preserve">ΔΙΑ ΒΙΟΥ ΜΑΘΗΣΗΣ </w:t>
    </w:r>
    <w:r w:rsidR="00BB1C8B">
      <w:rPr>
        <w:rFonts w:ascii="Tahoma" w:hAnsi="Tahoma" w:cs="Tahoma"/>
        <w:b/>
        <w:sz w:val="16"/>
        <w:szCs w:val="16"/>
      </w:rPr>
      <w:t xml:space="preserve">  </w:t>
    </w:r>
  </w:p>
  <w:p w14:paraId="0C322D9A" w14:textId="77777777" w:rsidR="008C0EDD" w:rsidRPr="008C0EDD" w:rsidRDefault="008C0EDD" w:rsidP="008C0EDD">
    <w:pPr>
      <w:spacing w:line="360" w:lineRule="auto"/>
      <w:ind w:right="5242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 xml:space="preserve">ΔΙΕΥΘΥΝΣΗ </w:t>
    </w:r>
    <w:r w:rsidR="00BB1C8B">
      <w:rPr>
        <w:rFonts w:ascii="Tahoma" w:hAnsi="Tahoma" w:cs="Tahoma"/>
        <w:b/>
        <w:sz w:val="16"/>
        <w:szCs w:val="16"/>
      </w:rPr>
      <w:t>ΕΦΑΡΜΟΓΗΣ ΕΠΑΓΓΕΛΜΑΤΙΚΗΣ ΚΑΤΑΡΤΙΣΗΣ</w:t>
    </w:r>
  </w:p>
  <w:p w14:paraId="7C0C1BFF" w14:textId="332212C3" w:rsidR="00D00A74" w:rsidRPr="008C0EDD" w:rsidRDefault="00D00A74" w:rsidP="008C0EDD">
    <w:pPr>
      <w:spacing w:line="360" w:lineRule="auto"/>
      <w:ind w:right="5242"/>
      <w:jc w:val="center"/>
      <w:rPr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>1</w:t>
    </w:r>
    <w:r w:rsidR="003E5844">
      <w:rPr>
        <w:rFonts w:ascii="Tahoma" w:hAnsi="Tahoma" w:cs="Tahoma"/>
        <w:b/>
        <w:sz w:val="16"/>
        <w:szCs w:val="16"/>
      </w:rPr>
      <w:t>η</w:t>
    </w:r>
    <w:r w:rsidRPr="008C0EDD">
      <w:rPr>
        <w:rFonts w:ascii="Tahoma" w:hAnsi="Tahoma" w:cs="Tahoma"/>
        <w:b/>
        <w:sz w:val="16"/>
        <w:szCs w:val="16"/>
      </w:rPr>
      <w:t xml:space="preserve"> </w:t>
    </w:r>
    <w:r w:rsidRPr="008C0EDD">
      <w:rPr>
        <w:rFonts w:ascii="Tahoma" w:hAnsi="Tahoma" w:cs="Tahoma"/>
        <w:b/>
        <w:sz w:val="16"/>
        <w:szCs w:val="16"/>
      </w:rPr>
      <w:t>Δ.</w:t>
    </w:r>
    <w:r w:rsidR="003E5844">
      <w:rPr>
        <w:rFonts w:ascii="Tahoma" w:hAnsi="Tahoma" w:cs="Tahoma"/>
        <w:b/>
        <w:sz w:val="16"/>
        <w:szCs w:val="16"/>
      </w:rPr>
      <w:t>Σ</w:t>
    </w:r>
    <w:r w:rsidRPr="008C0EDD">
      <w:rPr>
        <w:rFonts w:ascii="Tahoma" w:hAnsi="Tahoma" w:cs="Tahoma"/>
        <w:b/>
        <w:sz w:val="16"/>
        <w:szCs w:val="16"/>
      </w:rPr>
      <w:t>.</w:t>
    </w:r>
    <w:r w:rsidR="003E5844">
      <w:rPr>
        <w:rFonts w:ascii="Tahoma" w:hAnsi="Tahoma" w:cs="Tahoma"/>
        <w:b/>
        <w:sz w:val="16"/>
        <w:szCs w:val="16"/>
      </w:rPr>
      <w:t>Α.</w:t>
    </w:r>
    <w:r w:rsidRPr="008C0EDD">
      <w:rPr>
        <w:rFonts w:ascii="Tahoma" w:hAnsi="Tahoma" w:cs="Tahoma"/>
        <w:b/>
        <w:sz w:val="16"/>
        <w:szCs w:val="16"/>
      </w:rPr>
      <w:t>Ε.Κ. ΛΑΡΙΣΑΣ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0D57" w14:textId="77777777" w:rsidR="003E5844" w:rsidRDefault="003E58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5C9"/>
    <w:multiLevelType w:val="hybridMultilevel"/>
    <w:tmpl w:val="425E6704"/>
    <w:lvl w:ilvl="0" w:tplc="9E907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7E3"/>
    <w:multiLevelType w:val="singleLevel"/>
    <w:tmpl w:val="9918B8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A3C33F5"/>
    <w:multiLevelType w:val="hybridMultilevel"/>
    <w:tmpl w:val="1C8A5A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31A0"/>
    <w:multiLevelType w:val="singleLevel"/>
    <w:tmpl w:val="9918B8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90451FE"/>
    <w:multiLevelType w:val="hybridMultilevel"/>
    <w:tmpl w:val="A4BEA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4A26"/>
    <w:multiLevelType w:val="singleLevel"/>
    <w:tmpl w:val="9918B80E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6" w15:restartNumberingAfterBreak="0">
    <w:nsid w:val="5D27699B"/>
    <w:multiLevelType w:val="hybridMultilevel"/>
    <w:tmpl w:val="425E6704"/>
    <w:lvl w:ilvl="0" w:tplc="9E907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828596">
    <w:abstractNumId w:val="1"/>
  </w:num>
  <w:num w:numId="2" w16cid:durableId="968822255">
    <w:abstractNumId w:val="5"/>
  </w:num>
  <w:num w:numId="3" w16cid:durableId="28922914">
    <w:abstractNumId w:val="2"/>
  </w:num>
  <w:num w:numId="4" w16cid:durableId="998801165">
    <w:abstractNumId w:val="4"/>
  </w:num>
  <w:num w:numId="5" w16cid:durableId="1350762695">
    <w:abstractNumId w:val="6"/>
  </w:num>
  <w:num w:numId="6" w16cid:durableId="2088844267">
    <w:abstractNumId w:val="3"/>
  </w:num>
  <w:num w:numId="7" w16cid:durableId="15803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B8"/>
    <w:rsid w:val="000B177E"/>
    <w:rsid w:val="000C6E29"/>
    <w:rsid w:val="00145EE1"/>
    <w:rsid w:val="00175081"/>
    <w:rsid w:val="001E0EA8"/>
    <w:rsid w:val="00204979"/>
    <w:rsid w:val="00212748"/>
    <w:rsid w:val="002339AF"/>
    <w:rsid w:val="00247A24"/>
    <w:rsid w:val="00274F29"/>
    <w:rsid w:val="002B1C78"/>
    <w:rsid w:val="00350287"/>
    <w:rsid w:val="00357FDC"/>
    <w:rsid w:val="00364693"/>
    <w:rsid w:val="003B2199"/>
    <w:rsid w:val="003B4FF4"/>
    <w:rsid w:val="003E5844"/>
    <w:rsid w:val="00445B0B"/>
    <w:rsid w:val="004A11EC"/>
    <w:rsid w:val="004A2E93"/>
    <w:rsid w:val="004B64ED"/>
    <w:rsid w:val="004E4013"/>
    <w:rsid w:val="004F5A43"/>
    <w:rsid w:val="0052427B"/>
    <w:rsid w:val="005E6A71"/>
    <w:rsid w:val="00641714"/>
    <w:rsid w:val="006470AA"/>
    <w:rsid w:val="00672F1F"/>
    <w:rsid w:val="006902B8"/>
    <w:rsid w:val="0069419C"/>
    <w:rsid w:val="006C5F6E"/>
    <w:rsid w:val="0070007A"/>
    <w:rsid w:val="00712D5B"/>
    <w:rsid w:val="00747D23"/>
    <w:rsid w:val="00764DF0"/>
    <w:rsid w:val="00785B8E"/>
    <w:rsid w:val="007873DA"/>
    <w:rsid w:val="00792831"/>
    <w:rsid w:val="007D350F"/>
    <w:rsid w:val="007F7652"/>
    <w:rsid w:val="00801CEB"/>
    <w:rsid w:val="008632BE"/>
    <w:rsid w:val="00873902"/>
    <w:rsid w:val="00880D29"/>
    <w:rsid w:val="008913E5"/>
    <w:rsid w:val="008B0FB2"/>
    <w:rsid w:val="008C0EDD"/>
    <w:rsid w:val="008D3109"/>
    <w:rsid w:val="008E33AA"/>
    <w:rsid w:val="008F7DE2"/>
    <w:rsid w:val="009F1841"/>
    <w:rsid w:val="00A02D2C"/>
    <w:rsid w:val="00A82179"/>
    <w:rsid w:val="00B23E30"/>
    <w:rsid w:val="00B36161"/>
    <w:rsid w:val="00B50A1A"/>
    <w:rsid w:val="00B62CB7"/>
    <w:rsid w:val="00BB1C8B"/>
    <w:rsid w:val="00BC75FB"/>
    <w:rsid w:val="00C0544E"/>
    <w:rsid w:val="00C35BBA"/>
    <w:rsid w:val="00CA07A6"/>
    <w:rsid w:val="00D00A74"/>
    <w:rsid w:val="00D141CB"/>
    <w:rsid w:val="00D17525"/>
    <w:rsid w:val="00D356F5"/>
    <w:rsid w:val="00D502BE"/>
    <w:rsid w:val="00D7390A"/>
    <w:rsid w:val="00DB7EED"/>
    <w:rsid w:val="00E87413"/>
    <w:rsid w:val="00EC44D1"/>
    <w:rsid w:val="00ED1B6F"/>
    <w:rsid w:val="00EF0218"/>
    <w:rsid w:val="00F2732D"/>
    <w:rsid w:val="00F42EF0"/>
    <w:rsid w:val="00F812B3"/>
    <w:rsid w:val="00F823D2"/>
    <w:rsid w:val="00F93015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AD141"/>
  <w15:docId w15:val="{241930BB-8A10-4517-8B00-7FD4D2B6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0A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470A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470AA"/>
    <w:pPr>
      <w:keepNext/>
      <w:tabs>
        <w:tab w:val="left" w:pos="5103"/>
      </w:tabs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85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2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D00A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00A74"/>
  </w:style>
  <w:style w:type="paragraph" w:styleId="a5">
    <w:name w:val="footer"/>
    <w:basedOn w:val="a"/>
    <w:link w:val="Char0"/>
    <w:rsid w:val="00D00A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0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7;&#913;&#929;&#921;&#925;&#927;%202002\&#917;&#925;&#932;&#933;&#928;&#913;%20&#922;&#913;&#932;&#913;&#929;&#932;&#921;&#931;&#919;&#931;\&#917;&#925;&#932;&#933;&#928;&#927;_&#920;&#917;&#924;&#913;&#932;&#937;&#925;_&#928;&#929;&#927;&#927;&#916;&#927;&#93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ΕΝΤΥΠΟ_ΘΕΜΑΤΩΝ_ΠΡΟΟΔΟΥ.dot</Template>
  <TotalTime>1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Evangelou Stamatia</cp:lastModifiedBy>
  <cp:revision>2</cp:revision>
  <cp:lastPrinted>2021-12-02T14:24:00Z</cp:lastPrinted>
  <dcterms:created xsi:type="dcterms:W3CDTF">2024-01-26T14:32:00Z</dcterms:created>
  <dcterms:modified xsi:type="dcterms:W3CDTF">2024-01-26T14:32:00Z</dcterms:modified>
</cp:coreProperties>
</file>